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08"/>
        <w:tblW w:w="1040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250"/>
        <w:gridCol w:w="6470"/>
      </w:tblGrid>
      <w:tr w:rsidR="001B2ABD" w:rsidRPr="00D407B2" w14:paraId="4BE92D61" w14:textId="77777777" w:rsidTr="006F2942">
        <w:trPr>
          <w:trHeight w:val="3408"/>
        </w:trPr>
        <w:tc>
          <w:tcPr>
            <w:tcW w:w="3686" w:type="dxa"/>
            <w:vAlign w:val="bottom"/>
          </w:tcPr>
          <w:p w14:paraId="50B40264" w14:textId="22A8702E" w:rsidR="001B2ABD" w:rsidRPr="00D407B2" w:rsidRDefault="006F2942" w:rsidP="006F2942">
            <w:pPr>
              <w:pStyle w:val="31"/>
              <w:jc w:val="center"/>
              <w:rPr>
                <w:noProof/>
              </w:rPr>
            </w:pPr>
            <w:r w:rsidRPr="002526F6">
              <w:rPr>
                <w:noProof/>
                <w:sz w:val="24"/>
              </w:rPr>
              <w:t>Фото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24CC9963" w14:textId="77777777" w:rsidR="001B2ABD" w:rsidRPr="00D407B2" w:rsidRDefault="001B2ABD" w:rsidP="001D65F2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14:paraId="1CE258FC" w14:textId="77777777" w:rsidR="002A4710" w:rsidRDefault="002A4710" w:rsidP="002A4710">
            <w:pPr>
              <w:pStyle w:val="a6"/>
              <w:jc w:val="center"/>
              <w:rPr>
                <w:noProof/>
                <w:sz w:val="56"/>
                <w:szCs w:val="56"/>
              </w:rPr>
            </w:pPr>
          </w:p>
          <w:p w14:paraId="46CA8C02" w14:textId="20A2CD75" w:rsidR="00AE681A" w:rsidRPr="006F2942" w:rsidRDefault="00A663B0" w:rsidP="006F2942">
            <w:pPr>
              <w:pStyle w:val="31"/>
              <w:jc w:val="center"/>
              <w:rPr>
                <w:noProof/>
                <w:sz w:val="24"/>
              </w:rPr>
            </w:pPr>
            <w:r w:rsidRPr="006F2942">
              <w:rPr>
                <w:noProof/>
                <w:sz w:val="24"/>
              </w:rPr>
              <w:t>Ф.И.О.</w:t>
            </w:r>
          </w:p>
          <w:p w14:paraId="04A297F5" w14:textId="28D944FF" w:rsidR="001B2ABD" w:rsidRPr="006F2942" w:rsidRDefault="00BD38CE" w:rsidP="006F2942">
            <w:pPr>
              <w:pStyle w:val="31"/>
              <w:jc w:val="center"/>
              <w:rPr>
                <w:noProof/>
                <w:sz w:val="24"/>
              </w:rPr>
            </w:pPr>
            <w:r w:rsidRPr="006F2942">
              <w:rPr>
                <w:noProof/>
                <w:sz w:val="24"/>
              </w:rPr>
              <w:t>Желаемая должность: _____________</w:t>
            </w:r>
          </w:p>
          <w:p w14:paraId="6507EFA0" w14:textId="54DBB213" w:rsidR="006D4C30" w:rsidRDefault="006D4C30" w:rsidP="006D4C30">
            <w:pPr>
              <w:rPr>
                <w:color w:val="FF0000"/>
                <w:sz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Дата </w:t>
            </w:r>
            <w:r w:rsidR="00906F6B"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рождения</w:t>
            </w:r>
            <w:r w:rsid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06F6B" w:rsidRPr="00A43011">
              <w:rPr>
                <w:sz w:val="24"/>
              </w:rPr>
              <w:t xml:space="preserve"> </w:t>
            </w:r>
            <w:proofErr w:type="spellStart"/>
            <w:r w:rsidR="00906F6B">
              <w:rPr>
                <w:color w:val="FF0000"/>
                <w:sz w:val="24"/>
              </w:rPr>
              <w:t>гг.</w:t>
            </w:r>
            <w:proofErr w:type="gramStart"/>
            <w:r w:rsidR="00906F6B">
              <w:rPr>
                <w:color w:val="FF0000"/>
                <w:sz w:val="24"/>
              </w:rPr>
              <w:t>гг.гг</w:t>
            </w:r>
            <w:r w:rsidR="00301035">
              <w:rPr>
                <w:color w:val="FF0000"/>
                <w:sz w:val="24"/>
              </w:rPr>
              <w:t>гг</w:t>
            </w:r>
            <w:proofErr w:type="spellEnd"/>
            <w:proofErr w:type="gramEnd"/>
            <w:r w:rsidR="00906F6B">
              <w:rPr>
                <w:color w:val="FF0000"/>
                <w:sz w:val="24"/>
              </w:rPr>
              <w:t>.</w:t>
            </w:r>
          </w:p>
          <w:p w14:paraId="25D686C3" w14:textId="6A7AA39C" w:rsidR="00185585" w:rsidRDefault="00185585" w:rsidP="006D4C30">
            <w:pPr>
              <w:rPr>
                <w:color w:val="FF0000"/>
                <w:sz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Семейное положение</w:t>
            </w:r>
            <w:r w:rsid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Pr="00A43011">
              <w:rPr>
                <w:sz w:val="24"/>
              </w:rPr>
              <w:t xml:space="preserve"> </w:t>
            </w:r>
            <w:r w:rsidR="00906F6B">
              <w:rPr>
                <w:color w:val="FF0000"/>
                <w:sz w:val="24"/>
              </w:rPr>
              <w:t>женат/холост/замужем/дети</w:t>
            </w:r>
          </w:p>
          <w:p w14:paraId="31FC9AFE" w14:textId="1D3810C2" w:rsidR="00BD38CE" w:rsidRPr="00E1744D" w:rsidRDefault="00BD38CE" w:rsidP="006D4C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Место жительства</w:t>
            </w:r>
            <w:r w:rsidR="00A43011"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 место регистрации</w:t>
            </w: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86CB6DB" w14:textId="47B47B50" w:rsidR="00BD38CE" w:rsidRDefault="00BD38CE" w:rsidP="006D4C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Готовность к командировкам:</w:t>
            </w:r>
          </w:p>
          <w:p w14:paraId="716058E7" w14:textId="77777777" w:rsidR="00301035" w:rsidRPr="00BC5489" w:rsidRDefault="00301035" w:rsidP="003010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Воинская обязанность:</w:t>
            </w:r>
          </w:p>
          <w:p w14:paraId="23CB5E30" w14:textId="55C32ACF" w:rsidR="002C28D5" w:rsidRPr="00BD38CE" w:rsidRDefault="00BD38CE" w:rsidP="00D90EAF">
            <w:pPr>
              <w:rPr>
                <w:color w:val="FF0000"/>
                <w:sz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Уровень заработной платы</w:t>
            </w:r>
            <w:r w:rsidRPr="00A43011">
              <w:rPr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(среднерыночный): </w:t>
            </w:r>
          </w:p>
        </w:tc>
      </w:tr>
      <w:tr w:rsidR="001B2ABD" w:rsidRPr="00BB67E8" w14:paraId="1AC899AE" w14:textId="77777777" w:rsidTr="006F2942">
        <w:tc>
          <w:tcPr>
            <w:tcW w:w="3686" w:type="dxa"/>
          </w:tcPr>
          <w:p w14:paraId="4B7EC930" w14:textId="01FD9F8C" w:rsidR="001B2ABD" w:rsidRPr="003955F4" w:rsidRDefault="00830915" w:rsidP="001D65F2">
            <w:pPr>
              <w:pStyle w:val="31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Навыки</w:t>
            </w:r>
          </w:p>
          <w:p w14:paraId="04AF68A8" w14:textId="5D8DF5B0" w:rsidR="00BD5844" w:rsidRPr="00E50B09" w:rsidRDefault="00906F6B" w:rsidP="00BD5844">
            <w:pPr>
              <w:rPr>
                <w:noProof/>
                <w:color w:val="000000" w:themeColor="text1"/>
                <w:sz w:val="22"/>
              </w:rPr>
            </w:pPr>
            <w:r w:rsidRPr="00911293">
              <w:rPr>
                <w:noProof/>
                <w:sz w:val="22"/>
              </w:rPr>
              <w:t>-</w:t>
            </w:r>
            <w:r w:rsidR="00830915" w:rsidRPr="00911293">
              <w:rPr>
                <w:noProof/>
                <w:sz w:val="22"/>
              </w:rPr>
              <w:t xml:space="preserve"> </w:t>
            </w:r>
            <w:r w:rsidR="00830915" w:rsidRPr="00E50B09">
              <w:rPr>
                <w:noProof/>
                <w:color w:val="000000" w:themeColor="text1"/>
                <w:sz w:val="22"/>
              </w:rPr>
              <w:t>работать с большими объемами информации;</w:t>
            </w:r>
          </w:p>
          <w:p w14:paraId="30225076" w14:textId="6F55B0BE" w:rsidR="00BD5844" w:rsidRPr="00E50B09" w:rsidRDefault="00BD5844" w:rsidP="00BD5844">
            <w:pPr>
              <w:rPr>
                <w:noProof/>
                <w:color w:val="000000" w:themeColor="text1"/>
                <w:sz w:val="22"/>
              </w:rPr>
            </w:pPr>
            <w:r w:rsidRPr="00E50B09">
              <w:rPr>
                <w:noProof/>
                <w:color w:val="000000" w:themeColor="text1"/>
                <w:sz w:val="22"/>
              </w:rPr>
              <w:t xml:space="preserve">- </w:t>
            </w:r>
            <w:r w:rsidR="00830915" w:rsidRPr="00E50B09">
              <w:rPr>
                <w:noProof/>
                <w:color w:val="000000" w:themeColor="text1"/>
                <w:sz w:val="22"/>
              </w:rPr>
              <w:t xml:space="preserve"> расставлять приоритеты;</w:t>
            </w:r>
          </w:p>
          <w:p w14:paraId="14C57A37" w14:textId="1B261658" w:rsidR="00830915" w:rsidRPr="00E50B09" w:rsidRDefault="00830915" w:rsidP="00BD5844">
            <w:pPr>
              <w:rPr>
                <w:noProof/>
                <w:color w:val="000000" w:themeColor="text1"/>
                <w:sz w:val="22"/>
              </w:rPr>
            </w:pPr>
            <w:r w:rsidRPr="00E50B09">
              <w:rPr>
                <w:noProof/>
                <w:color w:val="000000" w:themeColor="text1"/>
                <w:sz w:val="22"/>
              </w:rPr>
              <w:t xml:space="preserve">- </w:t>
            </w:r>
            <w:r w:rsidR="00E50B09" w:rsidRPr="00E50B09">
              <w:rPr>
                <w:noProof/>
                <w:color w:val="000000" w:themeColor="text1"/>
                <w:sz w:val="22"/>
              </w:rPr>
              <w:t xml:space="preserve">демонстрировать </w:t>
            </w:r>
            <w:r w:rsidR="00B96F27" w:rsidRPr="00E50B09">
              <w:rPr>
                <w:noProof/>
                <w:color w:val="000000" w:themeColor="text1"/>
                <w:sz w:val="22"/>
              </w:rPr>
              <w:t xml:space="preserve">готовность </w:t>
            </w:r>
            <w:r w:rsidRPr="00E50B09">
              <w:rPr>
                <w:noProof/>
                <w:color w:val="000000" w:themeColor="text1"/>
                <w:sz w:val="22"/>
              </w:rPr>
              <w:t>эффективно реш</w:t>
            </w:r>
            <w:r w:rsidR="00E50B09" w:rsidRPr="00E50B09">
              <w:rPr>
                <w:noProof/>
                <w:color w:val="000000" w:themeColor="text1"/>
                <w:sz w:val="22"/>
              </w:rPr>
              <w:t>ать</w:t>
            </w:r>
            <w:r w:rsidRPr="00E50B09">
              <w:rPr>
                <w:noProof/>
                <w:color w:val="000000" w:themeColor="text1"/>
                <w:sz w:val="22"/>
              </w:rPr>
              <w:t xml:space="preserve"> пробл</w:t>
            </w:r>
            <w:r w:rsidR="00E50B09" w:rsidRPr="00E50B09">
              <w:rPr>
                <w:noProof/>
                <w:color w:val="000000" w:themeColor="text1"/>
                <w:sz w:val="22"/>
              </w:rPr>
              <w:t>ы</w:t>
            </w:r>
            <w:r w:rsidRPr="00E50B09">
              <w:rPr>
                <w:noProof/>
                <w:color w:val="000000" w:themeColor="text1"/>
                <w:sz w:val="22"/>
              </w:rPr>
              <w:t>;</w:t>
            </w:r>
          </w:p>
          <w:p w14:paraId="0BC8B735" w14:textId="77777777" w:rsidR="00B96F27" w:rsidRPr="00E50B09" w:rsidRDefault="00830915" w:rsidP="00B96F27">
            <w:pPr>
              <w:rPr>
                <w:noProof/>
                <w:color w:val="000000" w:themeColor="text1"/>
                <w:sz w:val="22"/>
              </w:rPr>
            </w:pPr>
            <w:r w:rsidRPr="00E50B09">
              <w:rPr>
                <w:noProof/>
                <w:color w:val="000000" w:themeColor="text1"/>
                <w:sz w:val="22"/>
              </w:rPr>
              <w:t>- способность к обучению;</w:t>
            </w:r>
          </w:p>
          <w:p w14:paraId="60D01208" w14:textId="2CDD48D4" w:rsidR="00B96F27" w:rsidRPr="00E50B09" w:rsidRDefault="00B96F27" w:rsidP="00B96F27">
            <w:pPr>
              <w:rPr>
                <w:noProof/>
                <w:color w:val="000000" w:themeColor="text1"/>
                <w:sz w:val="22"/>
              </w:rPr>
            </w:pPr>
            <w:r w:rsidRPr="00E50B09">
              <w:rPr>
                <w:color w:val="000000" w:themeColor="text1"/>
                <w:sz w:val="22"/>
              </w:rPr>
              <w:t xml:space="preserve"> - о</w:t>
            </w:r>
            <w:r w:rsidRPr="00E50B09">
              <w:rPr>
                <w:noProof/>
                <w:color w:val="000000" w:themeColor="text1"/>
                <w:sz w:val="22"/>
              </w:rPr>
              <w:t>риентир</w:t>
            </w:r>
            <w:r w:rsidR="00E50B09" w:rsidRPr="00E50B09">
              <w:rPr>
                <w:noProof/>
                <w:color w:val="000000" w:themeColor="text1"/>
                <w:sz w:val="22"/>
              </w:rPr>
              <w:t>оваться</w:t>
            </w:r>
            <w:r w:rsidRPr="00E50B09">
              <w:rPr>
                <w:noProof/>
                <w:color w:val="000000" w:themeColor="text1"/>
                <w:sz w:val="22"/>
              </w:rPr>
              <w:t xml:space="preserve"> в условиях частой смены технологий в профес-</w:t>
            </w:r>
          </w:p>
          <w:p w14:paraId="519241CA" w14:textId="2950A908" w:rsidR="00830915" w:rsidRPr="00E50B09" w:rsidRDefault="00B96F27" w:rsidP="00B96F27">
            <w:pPr>
              <w:rPr>
                <w:noProof/>
                <w:color w:val="000000" w:themeColor="text1"/>
                <w:sz w:val="22"/>
              </w:rPr>
            </w:pPr>
            <w:r w:rsidRPr="00E50B09">
              <w:rPr>
                <w:noProof/>
                <w:color w:val="000000" w:themeColor="text1"/>
                <w:sz w:val="22"/>
              </w:rPr>
              <w:t>сиональной деятельности.</w:t>
            </w:r>
          </w:p>
          <w:p w14:paraId="20BDAB59" w14:textId="2160A053" w:rsidR="00A43011" w:rsidRPr="003955F4" w:rsidRDefault="00A43011" w:rsidP="00A43011">
            <w:pPr>
              <w:pStyle w:val="31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компетенции</w:t>
            </w:r>
          </w:p>
          <w:p w14:paraId="253942A0" w14:textId="5D9D886A" w:rsidR="00A43011" w:rsidRPr="00911293" w:rsidRDefault="00D90EAF" w:rsidP="00BD5844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911293">
              <w:rPr>
                <w:rFonts w:eastAsia="Times New Roman"/>
                <w:bCs/>
                <w:sz w:val="22"/>
                <w:lang w:eastAsia="ru-RU"/>
              </w:rPr>
              <w:t>- эксплуатация подъёмно-транспортных, строительных, дорожных машин и оборудования при строительстве, содержании и ремонте дорог</w:t>
            </w:r>
            <w:r w:rsidR="00262B0A" w:rsidRPr="00911293">
              <w:rPr>
                <w:rFonts w:eastAsia="Times New Roman"/>
                <w:bCs/>
                <w:sz w:val="22"/>
                <w:lang w:eastAsia="ru-RU"/>
              </w:rPr>
              <w:t>;</w:t>
            </w:r>
          </w:p>
          <w:p w14:paraId="440013EF" w14:textId="5BCD7B12" w:rsidR="00D90EAF" w:rsidRPr="00911293" w:rsidRDefault="00D90EAF" w:rsidP="00BD5844">
            <w:pPr>
              <w:rPr>
                <w:rFonts w:eastAsia="Times New Roman"/>
                <w:bCs/>
                <w:sz w:val="22"/>
                <w:lang w:eastAsia="ru-RU"/>
              </w:rPr>
            </w:pPr>
            <w:r w:rsidRPr="00911293">
              <w:rPr>
                <w:rFonts w:eastAsia="Times New Roman"/>
                <w:bCs/>
                <w:color w:val="000000"/>
                <w:sz w:val="22"/>
                <w:lang w:eastAsia="ru-RU"/>
              </w:rPr>
              <w:t>- техническое обслуживание и ремонт подъёмно-транспортных, строительных, дорожных машин</w:t>
            </w:r>
            <w:r w:rsidR="00C3167C" w:rsidRPr="0091129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и оборудования в стационарных </w:t>
            </w:r>
            <w:r w:rsidRPr="00911293">
              <w:rPr>
                <w:rFonts w:eastAsia="Times New Roman"/>
                <w:bCs/>
                <w:color w:val="000000"/>
                <w:sz w:val="22"/>
                <w:lang w:eastAsia="ru-RU"/>
              </w:rPr>
              <w:t>мастерских и на месте выполнения работ</w:t>
            </w:r>
            <w:r w:rsidR="00262B0A" w:rsidRPr="00911293">
              <w:rPr>
                <w:rFonts w:eastAsia="Times New Roman"/>
                <w:bCs/>
                <w:color w:val="000000"/>
                <w:sz w:val="22"/>
                <w:lang w:eastAsia="ru-RU"/>
              </w:rPr>
              <w:t>;</w:t>
            </w:r>
            <w:r w:rsidRPr="00911293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</w:p>
          <w:p w14:paraId="65386247" w14:textId="0141DCB6" w:rsidR="00D90EAF" w:rsidRPr="00911293" w:rsidRDefault="00D90EAF" w:rsidP="00BD5844">
            <w:pPr>
              <w:rPr>
                <w:noProof/>
                <w:sz w:val="22"/>
              </w:rPr>
            </w:pPr>
            <w:r w:rsidRPr="00911293">
              <w:rPr>
                <w:rFonts w:eastAsia="Times New Roman"/>
                <w:bCs/>
                <w:sz w:val="22"/>
                <w:lang w:eastAsia="ru-RU"/>
              </w:rPr>
              <w:t>- организация работы первичных трудовых коллективов</w:t>
            </w:r>
            <w:r w:rsidR="00262B0A" w:rsidRPr="00911293">
              <w:rPr>
                <w:rFonts w:eastAsia="Times New Roman"/>
                <w:bCs/>
                <w:sz w:val="22"/>
                <w:lang w:eastAsia="ru-RU"/>
              </w:rPr>
              <w:t>;</w:t>
            </w:r>
          </w:p>
          <w:sdt>
            <w:sdtPr>
              <w:rPr>
                <w:noProof/>
                <w:sz w:val="24"/>
              </w:rPr>
              <w:id w:val="-1954003311"/>
              <w:placeholder>
                <w:docPart w:val="21C3D6C430A04941851212DCE5E56A5D"/>
              </w:placeholder>
              <w:temporary/>
              <w:showingPlcHdr/>
              <w15:appearance w15:val="hidden"/>
            </w:sdtPr>
            <w:sdtEndPr/>
            <w:sdtContent>
              <w:p w14:paraId="3B4E8026" w14:textId="77777777" w:rsidR="00036450" w:rsidRPr="003955F4" w:rsidRDefault="00CB0055" w:rsidP="001D65F2">
                <w:pPr>
                  <w:pStyle w:val="31"/>
                  <w:rPr>
                    <w:noProof/>
                    <w:sz w:val="24"/>
                  </w:rPr>
                </w:pPr>
                <w:r w:rsidRPr="003955F4">
                  <w:rPr>
                    <w:noProof/>
                    <w:sz w:val="24"/>
                    <w:lang w:bidi="ru-RU"/>
                  </w:rPr>
                  <w:t>Контактные данные</w:t>
                </w:r>
              </w:p>
            </w:sdtContent>
          </w:sdt>
          <w:sdt>
            <w:sdtPr>
              <w:rPr>
                <w:noProof/>
                <w:sz w:val="24"/>
                <w:szCs w:val="24"/>
              </w:rPr>
              <w:id w:val="1111563247"/>
              <w:placeholder>
                <w:docPart w:val="8E5D561C12B646FA824234C4BDA4FC47"/>
              </w:placeholder>
              <w:temporary/>
              <w:showingPlcHdr/>
              <w15:appearance w15:val="hidden"/>
            </w:sdtPr>
            <w:sdtEndPr/>
            <w:sdtContent>
              <w:p w14:paraId="4D97013A" w14:textId="77777777" w:rsidR="004D3011" w:rsidRPr="003955F4" w:rsidRDefault="004D3011" w:rsidP="001D65F2">
                <w:pPr>
                  <w:rPr>
                    <w:noProof/>
                    <w:sz w:val="24"/>
                    <w:szCs w:val="24"/>
                  </w:rPr>
                </w:pPr>
                <w:r w:rsidRPr="003955F4">
                  <w:rPr>
                    <w:noProof/>
                    <w:sz w:val="24"/>
                    <w:szCs w:val="24"/>
                    <w:lang w:bidi="ru-RU"/>
                  </w:rPr>
                  <w:t>ТЕЛЕФОН:</w:t>
                </w:r>
              </w:p>
            </w:sdtContent>
          </w:sdt>
          <w:p w14:paraId="3516FC97" w14:textId="47D928EB" w:rsidR="004D3011" w:rsidRDefault="00906F6B" w:rsidP="001D65F2">
            <w:pPr>
              <w:rPr>
                <w:noProof/>
                <w:color w:val="FF0000"/>
                <w:sz w:val="24"/>
                <w:szCs w:val="24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>8***-***-**-**</w:t>
            </w:r>
          </w:p>
          <w:p w14:paraId="6F7C4F90" w14:textId="1F033D43" w:rsid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14:paraId="59057FBB" w14:textId="5A51FA4C" w:rsid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Telegram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14:paraId="15FC0FFA" w14:textId="670A9244" w:rsidR="00312206" w:rsidRPr="00312206" w:rsidRDefault="00312206" w:rsidP="001D65F2">
            <w:pPr>
              <w:rPr>
                <w:noProof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  <w:sz w:val="24"/>
                <w:szCs w:val="24"/>
                <w:lang w:val="en-US"/>
              </w:rPr>
              <w:t>Viber</w:t>
            </w:r>
            <w:r>
              <w:rPr>
                <w:noProof/>
                <w:color w:val="FF0000"/>
                <w:sz w:val="24"/>
                <w:szCs w:val="24"/>
              </w:rPr>
              <w:t>:</w:t>
            </w:r>
          </w:p>
          <w:p w14:paraId="4DE5039F" w14:textId="77777777" w:rsidR="004D3011" w:rsidRPr="003955F4" w:rsidRDefault="004D3011" w:rsidP="001D65F2">
            <w:pPr>
              <w:rPr>
                <w:noProof/>
                <w:sz w:val="24"/>
                <w:szCs w:val="24"/>
              </w:rPr>
            </w:pPr>
          </w:p>
          <w:sdt>
            <w:sdtPr>
              <w:rPr>
                <w:noProof/>
                <w:sz w:val="24"/>
                <w:szCs w:val="24"/>
              </w:rPr>
              <w:id w:val="-240260293"/>
              <w:placeholder>
                <w:docPart w:val="9E6DED9B5BC84C259AABA5B7E23F0D83"/>
              </w:placeholder>
              <w:temporary/>
              <w:showingPlcHdr/>
              <w15:appearance w15:val="hidden"/>
            </w:sdtPr>
            <w:sdtEndPr/>
            <w:sdtContent>
              <w:p w14:paraId="2D7DE5E4" w14:textId="77777777" w:rsidR="004D3011" w:rsidRPr="003955F4" w:rsidRDefault="004D3011" w:rsidP="001D65F2">
                <w:pPr>
                  <w:rPr>
                    <w:noProof/>
                    <w:sz w:val="24"/>
                    <w:szCs w:val="24"/>
                  </w:rPr>
                </w:pPr>
                <w:r w:rsidRPr="00EB126D">
                  <w:rPr>
                    <w:b/>
                    <w:bCs/>
                    <w:noProof/>
                    <w:color w:val="548AB7" w:themeColor="accent1" w:themeShade="BF"/>
                    <w:sz w:val="24"/>
                    <w:szCs w:val="24"/>
                    <w:lang w:bidi="ru-RU"/>
                  </w:rPr>
                  <w:t>ЭЛЕКТРОННАЯ ПОЧТА:</w:t>
                </w:r>
              </w:p>
            </w:sdtContent>
          </w:sdt>
          <w:p w14:paraId="41D263AE" w14:textId="4AF0205A" w:rsidR="00EF2A94" w:rsidRPr="00906F6B" w:rsidRDefault="00EF2A94" w:rsidP="00EF2A94">
            <w:pPr>
              <w:rPr>
                <w:noProof/>
                <w:color w:val="FF0000"/>
                <w:sz w:val="24"/>
                <w:szCs w:val="24"/>
                <w:u w:val="single"/>
              </w:rPr>
            </w:pPr>
            <w:r w:rsidRPr="00906F6B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="00906F6B" w:rsidRPr="00906F6B">
              <w:rPr>
                <w:noProof/>
                <w:color w:val="FF0000"/>
                <w:sz w:val="24"/>
                <w:szCs w:val="24"/>
                <w:u w:val="single"/>
              </w:rPr>
              <w:t>*****</w:t>
            </w:r>
            <w:r w:rsidRPr="00906F6B">
              <w:rPr>
                <w:noProof/>
                <w:color w:val="FF0000"/>
                <w:sz w:val="24"/>
                <w:szCs w:val="24"/>
                <w:u w:val="single"/>
              </w:rPr>
              <w:t>@</w:t>
            </w:r>
            <w:r w:rsidR="00906F6B" w:rsidRPr="00906F6B">
              <w:rPr>
                <w:noProof/>
                <w:color w:val="FF0000"/>
                <w:sz w:val="24"/>
                <w:szCs w:val="24"/>
                <w:u w:val="single"/>
              </w:rPr>
              <w:t>******</w:t>
            </w:r>
          </w:p>
          <w:p w14:paraId="51E928A1" w14:textId="7EC2F31A" w:rsidR="00036450" w:rsidRPr="003955F4" w:rsidRDefault="00036450" w:rsidP="001D65F2">
            <w:pPr>
              <w:rPr>
                <w:rStyle w:val="ab"/>
                <w:noProof/>
                <w:sz w:val="24"/>
                <w:szCs w:val="24"/>
              </w:rPr>
            </w:pPr>
          </w:p>
          <w:p w14:paraId="78C8894B" w14:textId="77777777" w:rsidR="004142CD" w:rsidRPr="003955F4" w:rsidRDefault="004142CD" w:rsidP="001D65F2">
            <w:pPr>
              <w:rPr>
                <w:noProof/>
                <w:sz w:val="24"/>
                <w:szCs w:val="24"/>
              </w:rPr>
            </w:pPr>
          </w:p>
          <w:p w14:paraId="283CEB46" w14:textId="3D1236DC" w:rsidR="004D3011" w:rsidRPr="00BB67E8" w:rsidRDefault="004D3011" w:rsidP="001D65F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441AA82F" w14:textId="77777777" w:rsidR="001B2ABD" w:rsidRPr="00BB67E8" w:rsidRDefault="001B2ABD" w:rsidP="001D65F2">
            <w:pPr>
              <w:tabs>
                <w:tab w:val="left" w:pos="99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</w:tcBorders>
          </w:tcPr>
          <w:sdt>
            <w:sdtPr>
              <w:rPr>
                <w:noProof/>
                <w:color w:val="B85A22" w:themeColor="accent2" w:themeShade="BF"/>
                <w:sz w:val="24"/>
                <w:szCs w:val="24"/>
                <w:u w:val="single"/>
              </w:rPr>
              <w:id w:val="1049110328"/>
              <w:placeholder>
                <w:docPart w:val="8D9B954E027648EEB3209BD3924DB83C"/>
              </w:placeholder>
              <w:temporary/>
              <w:showingPlcHdr/>
              <w15:appearance w15:val="hidden"/>
            </w:sdtPr>
            <w:sdtEndPr/>
            <w:sdtContent>
              <w:p w14:paraId="4DB2DF0D" w14:textId="77777777" w:rsidR="001B2ABD" w:rsidRPr="003955F4" w:rsidRDefault="00E25A26" w:rsidP="001D65F2">
                <w:pPr>
                  <w:pStyle w:val="21"/>
                  <w:rPr>
                    <w:noProof/>
                    <w:sz w:val="24"/>
                    <w:szCs w:val="24"/>
                  </w:rPr>
                </w:pPr>
                <w:r w:rsidRPr="00E1744D">
                  <w:rPr>
                    <w:bCs w:val="0"/>
                    <w:noProof/>
                    <w:color w:val="548AB7" w:themeColor="accent1" w:themeShade="BF"/>
                    <w:sz w:val="24"/>
                    <w:szCs w:val="24"/>
                  </w:rPr>
                  <w:t>ОБРАЗОВАНИЕ</w:t>
                </w:r>
              </w:p>
            </w:sdtContent>
          </w:sdt>
          <w:p w14:paraId="6223D69A" w14:textId="3BA0765B" w:rsidR="00036450" w:rsidRPr="00E1744D" w:rsidRDefault="00EF2A94" w:rsidP="00E1744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Тверской технологический колледж</w:t>
            </w:r>
          </w:p>
          <w:p w14:paraId="13ECCCD5" w14:textId="477F6262" w:rsidR="00036450" w:rsidRPr="003955F4" w:rsidRDefault="00B83A09" w:rsidP="001D65F2">
            <w:pPr>
              <w:pStyle w:val="a9"/>
              <w:rPr>
                <w:noProof/>
                <w:sz w:val="24"/>
                <w:szCs w:val="24"/>
              </w:rPr>
            </w:pPr>
            <w:r w:rsidRPr="00E1744D">
              <w:rPr>
                <w:noProof/>
                <w:color w:val="FF0000"/>
                <w:sz w:val="24"/>
                <w:szCs w:val="24"/>
              </w:rPr>
              <w:t>2018</w:t>
            </w:r>
            <w:r w:rsidR="00E1744D">
              <w:rPr>
                <w:noProof/>
                <w:sz w:val="24"/>
                <w:szCs w:val="24"/>
              </w:rPr>
              <w:t xml:space="preserve"> -2022 </w:t>
            </w:r>
          </w:p>
          <w:p w14:paraId="05434B19" w14:textId="77777777" w:rsidR="00BB67E8" w:rsidRPr="00E1744D" w:rsidRDefault="00BB67E8" w:rsidP="00BB67E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Специальность: </w:t>
            </w:r>
          </w:p>
          <w:p w14:paraId="09B194CE" w14:textId="77777777" w:rsidR="00BE7BEC" w:rsidRDefault="00BE7BEC" w:rsidP="001D65F2">
            <w:pPr>
              <w:rPr>
                <w:sz w:val="24"/>
                <w:szCs w:val="24"/>
              </w:rPr>
            </w:pPr>
            <w:r w:rsidRPr="00BE7BEC">
              <w:rPr>
                <w:sz w:val="24"/>
                <w:szCs w:val="24"/>
              </w:rPr>
              <w:t xml:space="preserve">Техническая эксплуатация подъёмно-транспортных, строительных, дорожных машин и оборудования </w:t>
            </w:r>
          </w:p>
          <w:p w14:paraId="44BE3C79" w14:textId="4537D34A" w:rsidR="00036450" w:rsidRPr="00E1744D" w:rsidRDefault="00BB67E8" w:rsidP="001D65F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Курсовые проекты:   </w:t>
            </w:r>
          </w:p>
          <w:p w14:paraId="098957BD" w14:textId="1A50227B" w:rsidR="00BB67E8" w:rsidRPr="00E1744D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>- «</w:t>
            </w:r>
            <w:r w:rsidR="00BE7BEC" w:rsidRPr="00E1744D">
              <w:rPr>
                <w:noProof/>
                <w:color w:val="FF0000"/>
                <w:sz w:val="20"/>
                <w:szCs w:val="24"/>
              </w:rPr>
              <w:t>Организация работ в зоне ТО-2 и СО с разработкой технологической карты ТО-1 башенного крана</w:t>
            </w:r>
            <w:r w:rsidRPr="00E1744D">
              <w:rPr>
                <w:noProof/>
                <w:color w:val="FF0000"/>
                <w:sz w:val="20"/>
                <w:szCs w:val="24"/>
              </w:rPr>
              <w:t>»</w:t>
            </w:r>
          </w:p>
          <w:p w14:paraId="21BC522C" w14:textId="1A01C568" w:rsidR="00BB67E8" w:rsidRPr="00E1744D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>- «</w:t>
            </w:r>
            <w:r w:rsidR="00BE7BEC" w:rsidRPr="00E1744D">
              <w:rPr>
                <w:noProof/>
                <w:color w:val="FF0000"/>
                <w:sz w:val="20"/>
                <w:szCs w:val="24"/>
              </w:rPr>
              <w:t>Проект слесарно-механического участка по восстановлению деталей</w:t>
            </w:r>
            <w:r w:rsidRPr="00E1744D">
              <w:rPr>
                <w:noProof/>
                <w:color w:val="FF0000"/>
                <w:sz w:val="20"/>
                <w:szCs w:val="24"/>
              </w:rPr>
              <w:t>»</w:t>
            </w:r>
          </w:p>
          <w:p w14:paraId="2502B282" w14:textId="1124C731" w:rsidR="00DC5534" w:rsidRPr="00E1744D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>- «</w:t>
            </w:r>
            <w:r w:rsidR="00BE7BEC" w:rsidRPr="00E1744D">
              <w:rPr>
                <w:noProof/>
                <w:color w:val="FF0000"/>
                <w:sz w:val="20"/>
                <w:szCs w:val="24"/>
              </w:rPr>
              <w:t>Расчет технико-экономических показателей работ на электротехническом участке в составе управления механизации</w:t>
            </w:r>
            <w:r w:rsidRPr="00E1744D">
              <w:rPr>
                <w:noProof/>
                <w:color w:val="FF0000"/>
                <w:sz w:val="20"/>
                <w:szCs w:val="24"/>
              </w:rPr>
              <w:t>»</w:t>
            </w:r>
          </w:p>
          <w:p w14:paraId="23ECA860" w14:textId="488D22C0" w:rsidR="006D4C30" w:rsidRPr="00E1744D" w:rsidRDefault="00926F96" w:rsidP="006D4C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Демонстрационные экзамены:</w:t>
            </w:r>
          </w:p>
          <w:p w14:paraId="228E1DBA" w14:textId="6925A91E" w:rsidR="00A43011" w:rsidRPr="00E1744D" w:rsidRDefault="009673C6" w:rsidP="00A43011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b/>
                <w:noProof/>
                <w:color w:val="FF0000"/>
                <w:sz w:val="20"/>
                <w:szCs w:val="24"/>
              </w:rPr>
              <w:t>О</w:t>
            </w:r>
            <w:r w:rsidR="00926F96" w:rsidRPr="00E1744D">
              <w:rPr>
                <w:b/>
                <w:noProof/>
                <w:color w:val="FF0000"/>
                <w:sz w:val="20"/>
                <w:szCs w:val="24"/>
              </w:rPr>
              <w:t>храна труда</w:t>
            </w:r>
            <w:r w:rsidR="00A7148B" w:rsidRPr="00E1744D">
              <w:rPr>
                <w:noProof/>
                <w:color w:val="FF0000"/>
                <w:sz w:val="20"/>
                <w:szCs w:val="24"/>
              </w:rPr>
              <w:t xml:space="preserve"> </w:t>
            </w:r>
            <w:r w:rsidR="00A43011" w:rsidRPr="00E1744D">
              <w:rPr>
                <w:noProof/>
                <w:color w:val="FF0000"/>
                <w:sz w:val="20"/>
                <w:szCs w:val="24"/>
              </w:rPr>
              <w:t>(сертификат если есть);</w:t>
            </w:r>
          </w:p>
          <w:p w14:paraId="49D9400F" w14:textId="46CC3A7D" w:rsidR="00DC5534" w:rsidRPr="004736AC" w:rsidRDefault="00DC5534" w:rsidP="006D4C30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4736AC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Преддипломная практика</w:t>
            </w:r>
          </w:p>
          <w:p w14:paraId="04D46D5A" w14:textId="0DD1EE9C" w:rsidR="00EF2A94" w:rsidRPr="00E1744D" w:rsidRDefault="00D90EAF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 xml:space="preserve">ООО </w:t>
            </w:r>
            <w:r w:rsidR="00AE4A77" w:rsidRPr="00E1744D">
              <w:rPr>
                <w:noProof/>
                <w:color w:val="FF0000"/>
                <w:sz w:val="20"/>
                <w:szCs w:val="24"/>
              </w:rPr>
              <w:t>«ТрансЛогистик»</w:t>
            </w:r>
            <w:r w:rsidR="00EF2A94" w:rsidRPr="00E1744D">
              <w:rPr>
                <w:noProof/>
                <w:color w:val="FF0000"/>
                <w:sz w:val="20"/>
                <w:szCs w:val="24"/>
              </w:rPr>
              <w:t>│</w:t>
            </w:r>
            <w:r w:rsidR="00AE4A77" w:rsidRPr="00E1744D">
              <w:rPr>
                <w:noProof/>
                <w:color w:val="FF0000"/>
                <w:sz w:val="20"/>
                <w:szCs w:val="24"/>
              </w:rPr>
              <w:t>автомеханик</w:t>
            </w:r>
            <w:r w:rsidR="00EF2A94" w:rsidRPr="00E1744D">
              <w:rPr>
                <w:noProof/>
                <w:color w:val="FF0000"/>
                <w:sz w:val="20"/>
                <w:szCs w:val="24"/>
              </w:rPr>
              <w:t xml:space="preserve"> </w:t>
            </w:r>
          </w:p>
          <w:p w14:paraId="15CB9AAF" w14:textId="3FB8FA58" w:rsidR="00BB67E8" w:rsidRPr="00E1744D" w:rsidRDefault="00BB67E8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 xml:space="preserve">                     </w:t>
            </w:r>
            <w:r w:rsidR="00EF2A94" w:rsidRPr="00E1744D">
              <w:rPr>
                <w:noProof/>
                <w:color w:val="FF0000"/>
                <w:sz w:val="20"/>
                <w:szCs w:val="24"/>
              </w:rPr>
              <w:t>23.06.2021</w:t>
            </w:r>
            <w:r w:rsidR="00DC5534" w:rsidRPr="00E1744D">
              <w:rPr>
                <w:noProof/>
                <w:color w:val="FF0000"/>
                <w:sz w:val="20"/>
                <w:szCs w:val="24"/>
              </w:rPr>
              <w:t xml:space="preserve"> г.</w:t>
            </w:r>
            <w:r w:rsidR="00EF2A94" w:rsidRPr="00E1744D">
              <w:rPr>
                <w:noProof/>
                <w:color w:val="FF0000"/>
                <w:sz w:val="20"/>
                <w:szCs w:val="24"/>
              </w:rPr>
              <w:t xml:space="preserve"> / 23.07.2021</w:t>
            </w:r>
            <w:r w:rsidR="00DC5534" w:rsidRPr="00E1744D">
              <w:rPr>
                <w:noProof/>
                <w:color w:val="FF0000"/>
                <w:sz w:val="20"/>
                <w:szCs w:val="24"/>
              </w:rPr>
              <w:t xml:space="preserve"> г.</w:t>
            </w:r>
          </w:p>
          <w:p w14:paraId="4B79C3BA" w14:textId="58141738" w:rsidR="00EF2A94" w:rsidRPr="00301035" w:rsidRDefault="00EF2A94" w:rsidP="001D65F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1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Обязанности</w:t>
            </w:r>
            <w:r w:rsidR="00C92946" w:rsidRPr="00301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CF7E9F9" w14:textId="296CAE83" w:rsidR="00EF2A94" w:rsidRPr="00E1744D" w:rsidRDefault="00EF2A94" w:rsidP="001D65F2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 xml:space="preserve">- </w:t>
            </w:r>
            <w:r w:rsidR="00AE4A77" w:rsidRPr="00E1744D">
              <w:rPr>
                <w:noProof/>
                <w:color w:val="FF0000"/>
                <w:sz w:val="20"/>
                <w:szCs w:val="24"/>
              </w:rPr>
              <w:t xml:space="preserve">  выполнение работ по техническому обслуживанию и ремонту систем и механизмов </w:t>
            </w:r>
            <w:r w:rsidR="00527B19" w:rsidRPr="00E1744D">
              <w:rPr>
                <w:noProof/>
                <w:color w:val="FF0000"/>
                <w:sz w:val="20"/>
                <w:szCs w:val="24"/>
              </w:rPr>
              <w:t xml:space="preserve">СДМ </w:t>
            </w:r>
            <w:r w:rsidR="00AE4A77" w:rsidRPr="00E1744D">
              <w:rPr>
                <w:noProof/>
                <w:color w:val="FF0000"/>
                <w:sz w:val="20"/>
                <w:szCs w:val="24"/>
              </w:rPr>
              <w:t>и оборудования</w:t>
            </w:r>
          </w:p>
          <w:p w14:paraId="0B9F9A1E" w14:textId="04E82FEB" w:rsidR="00BD38CE" w:rsidRPr="004736AC" w:rsidRDefault="00BD38CE" w:rsidP="001D65F2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4736AC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Опыт работы:</w:t>
            </w:r>
          </w:p>
          <w:p w14:paraId="3E3098A7" w14:textId="77777777" w:rsidR="00AE4A77" w:rsidRPr="00E1744D" w:rsidRDefault="00AE4A77" w:rsidP="00AE4A77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 xml:space="preserve">ООО «ТрансЛогистик»│автомеханик </w:t>
            </w:r>
          </w:p>
          <w:p w14:paraId="7E6E6176" w14:textId="77777777" w:rsidR="00BD38CE" w:rsidRPr="00E1744D" w:rsidRDefault="00BD38CE" w:rsidP="00BD38CE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 xml:space="preserve">                     23.06.2021 г. / 23.07.2021 г.</w:t>
            </w:r>
          </w:p>
          <w:p w14:paraId="6B9DF9EE" w14:textId="77777777" w:rsidR="00BD38CE" w:rsidRPr="00E1744D" w:rsidRDefault="00BD38CE" w:rsidP="00BD38C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174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Обязанности:</w:t>
            </w:r>
            <w:bookmarkStart w:id="0" w:name="_GoBack"/>
            <w:bookmarkEnd w:id="0"/>
          </w:p>
          <w:p w14:paraId="51023910" w14:textId="318BE6DC" w:rsidR="00527B19" w:rsidRDefault="00BD38CE" w:rsidP="00527B19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noProof/>
                <w:color w:val="FF0000"/>
                <w:sz w:val="20"/>
                <w:szCs w:val="24"/>
              </w:rPr>
              <w:t>-</w:t>
            </w:r>
            <w:r w:rsidR="00527B19" w:rsidRPr="00E1744D">
              <w:rPr>
                <w:noProof/>
                <w:color w:val="FF0000"/>
                <w:sz w:val="20"/>
                <w:szCs w:val="24"/>
              </w:rPr>
              <w:t xml:space="preserve">   выполнение работ по техническому обслуживанию и ремонту систем и механизмов СДМ и оборудования</w:t>
            </w:r>
          </w:p>
          <w:p w14:paraId="55B2DA3E" w14:textId="22148234" w:rsidR="00E1744D" w:rsidRPr="00E1744D" w:rsidRDefault="00E1744D" w:rsidP="00E1744D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E1744D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Наличие специальных прав (или сертификатов):</w:t>
            </w:r>
          </w:p>
          <w:p w14:paraId="07D3D54B" w14:textId="747B5E79" w:rsidR="00E1744D" w:rsidRDefault="00E1744D" w:rsidP="00E1744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  <w:p w14:paraId="3A263D15" w14:textId="77777777" w:rsidR="00E1744D" w:rsidRPr="00E1744D" w:rsidRDefault="00E1744D" w:rsidP="00E1744D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E1744D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 xml:space="preserve">Наличие дополнительных профессий: </w:t>
            </w:r>
          </w:p>
          <w:p w14:paraId="351C7DAC" w14:textId="77777777" w:rsidR="00E1744D" w:rsidRDefault="00E1744D" w:rsidP="00E1744D">
            <w:pPr>
              <w:rPr>
                <w:noProof/>
                <w:color w:val="FF0000"/>
                <w:sz w:val="20"/>
                <w:szCs w:val="24"/>
              </w:rPr>
            </w:pPr>
            <w:proofErr w:type="spellStart"/>
            <w:r w:rsidRPr="00E1744D">
              <w:rPr>
                <w:b/>
                <w:color w:val="FF0000"/>
                <w:sz w:val="20"/>
              </w:rPr>
              <w:t>электрогазосварщик</w:t>
            </w:r>
            <w:proofErr w:type="spellEnd"/>
            <w:r w:rsidRPr="00E1744D">
              <w:rPr>
                <w:noProof/>
                <w:color w:val="FF0000"/>
                <w:sz w:val="20"/>
                <w:szCs w:val="24"/>
              </w:rPr>
              <w:t xml:space="preserve"> (разряд, если есть), </w:t>
            </w:r>
          </w:p>
          <w:p w14:paraId="5F2443F6" w14:textId="68022398" w:rsidR="00E1744D" w:rsidRPr="00E1744D" w:rsidRDefault="00E1744D" w:rsidP="00E1744D">
            <w:pPr>
              <w:rPr>
                <w:noProof/>
                <w:color w:val="FF0000"/>
                <w:sz w:val="20"/>
                <w:szCs w:val="24"/>
              </w:rPr>
            </w:pPr>
            <w:r w:rsidRPr="00E1744D">
              <w:rPr>
                <w:b/>
                <w:color w:val="FF0000"/>
                <w:sz w:val="20"/>
              </w:rPr>
              <w:t xml:space="preserve">крановщик </w:t>
            </w:r>
            <w:r w:rsidRPr="00E1744D">
              <w:rPr>
                <w:noProof/>
                <w:color w:val="FF0000"/>
                <w:sz w:val="20"/>
                <w:szCs w:val="24"/>
              </w:rPr>
              <w:t xml:space="preserve">(разряд, если есть); автослесарь  (разряд, если есть), </w:t>
            </w:r>
            <w:r w:rsidRPr="00E1744D">
              <w:rPr>
                <w:b/>
                <w:color w:val="FF0000"/>
                <w:sz w:val="20"/>
              </w:rPr>
              <w:t>стропальщик (</w:t>
            </w:r>
            <w:r w:rsidRPr="00E1744D">
              <w:rPr>
                <w:noProof/>
                <w:color w:val="FF0000"/>
                <w:sz w:val="20"/>
                <w:szCs w:val="24"/>
              </w:rPr>
              <w:t>разряд, если есть).</w:t>
            </w:r>
          </w:p>
          <w:p w14:paraId="0C21CBFD" w14:textId="52E6F72D" w:rsidR="00C92946" w:rsidRPr="00E1744D" w:rsidRDefault="00830915" w:rsidP="00E1744D">
            <w:pPr>
              <w:pBdr>
                <w:bottom w:val="single" w:sz="8" w:space="1" w:color="94B6D2" w:themeColor="accent1"/>
              </w:pBd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E1744D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 xml:space="preserve">Владение программами:  </w:t>
            </w:r>
            <w:r w:rsidR="00C92946" w:rsidRPr="003955F4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fldChar w:fldCharType="begin"/>
            </w:r>
            <w:r w:rsidR="00C92946" w:rsidRPr="00E1744D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instrText xml:space="preserve"> HYPERLINK "https://www.autodesk.ru/products/autocad/overview" </w:instrText>
            </w:r>
            <w:r w:rsidR="00C92946" w:rsidRPr="003955F4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fldChar w:fldCharType="separate"/>
            </w:r>
          </w:p>
          <w:p w14:paraId="032C1CD5" w14:textId="5B50B976" w:rsidR="002A4710" w:rsidRPr="00301035" w:rsidRDefault="00570E92" w:rsidP="003933A0">
            <w:pPr>
              <w:spacing w:after="45"/>
              <w:outlineLvl w:val="2"/>
              <w:rPr>
                <w:rFonts w:ascii="Cambria" w:eastAsiaTheme="majorEastAsia" w:hAnsi="Cambria" w:cs="Arial"/>
                <w:b/>
                <w:bCs/>
                <w:caps/>
                <w:sz w:val="24"/>
                <w:szCs w:val="24"/>
                <w:lang w:val="en-US"/>
              </w:rPr>
            </w:pPr>
            <w:r w:rsidRPr="00E1744D">
              <w:rPr>
                <w:rFonts w:ascii="Cambria" w:eastAsiaTheme="majorEastAsia" w:hAnsi="Cambria" w:cs="Arial"/>
                <w:b/>
                <w:bCs/>
                <w:caps/>
                <w:sz w:val="24"/>
                <w:szCs w:val="24"/>
              </w:rPr>
              <w:t>КОМПАС</w:t>
            </w:r>
            <w:r w:rsidRPr="00301035">
              <w:rPr>
                <w:rFonts w:ascii="Cambria" w:eastAsiaTheme="majorEastAsia" w:hAnsi="Cambria" w:cs="Arial"/>
                <w:b/>
                <w:bCs/>
                <w:caps/>
                <w:sz w:val="24"/>
                <w:szCs w:val="24"/>
                <w:lang w:val="en-US"/>
              </w:rPr>
              <w:t>-3D v20</w:t>
            </w:r>
            <w:r w:rsidR="003933A0" w:rsidRPr="00301035">
              <w:rPr>
                <w:rFonts w:ascii="Cambria" w:eastAsiaTheme="majorEastAsia" w:hAnsi="Cambria" w:cs="Arial"/>
                <w:b/>
                <w:bCs/>
                <w:caps/>
                <w:sz w:val="24"/>
                <w:szCs w:val="24"/>
                <w:lang w:val="en-US"/>
              </w:rPr>
              <w:t>;</w:t>
            </w:r>
            <w:r w:rsidR="00C92946" w:rsidRPr="003955F4">
              <w:rPr>
                <w:rFonts w:ascii="Cambria" w:eastAsia="Times New Roman" w:hAnsi="Cambria" w:cs="Arial"/>
                <w:b/>
                <w:bCs/>
                <w:color w:val="0070C0"/>
                <w:sz w:val="24"/>
                <w:szCs w:val="24"/>
                <w:lang w:eastAsia="ru-RU"/>
              </w:rPr>
              <w:fldChar w:fldCharType="end"/>
            </w:r>
            <w:r w:rsidR="00C92946" w:rsidRPr="003955F4">
              <w:rPr>
                <w:rFonts w:ascii="Cambria" w:hAnsi="Cambria" w:cs="Arial"/>
                <w:color w:val="0070C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01035">
              <w:rPr>
                <w:rFonts w:ascii="Cambria" w:hAnsi="Cambria" w:cs="Arial"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01035">
              <w:rPr>
                <w:rFonts w:ascii="Cambria" w:eastAsiaTheme="majorEastAsia" w:hAnsi="Cambria" w:cs="Arial"/>
                <w:b/>
                <w:bCs/>
                <w:caps/>
                <w:sz w:val="24"/>
                <w:szCs w:val="24"/>
                <w:lang w:val="en-US"/>
              </w:rPr>
              <w:t>Microsoft Office 2019-2021;</w:t>
            </w:r>
          </w:p>
          <w:p w14:paraId="148E0470" w14:textId="73EAC93D" w:rsidR="00906F6B" w:rsidRPr="00301035" w:rsidRDefault="00906F6B" w:rsidP="00301035">
            <w:pPr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</w:pPr>
            <w:r w:rsidRPr="00301035">
              <w:rPr>
                <w:rFonts w:eastAsiaTheme="majorEastAsia"/>
                <w:b/>
                <w:caps/>
                <w:noProof/>
                <w:color w:val="548AB7" w:themeColor="accent1" w:themeShade="BF"/>
                <w:sz w:val="24"/>
                <w:szCs w:val="24"/>
              </w:rPr>
              <w:t>Личные достижения</w:t>
            </w:r>
          </w:p>
          <w:p w14:paraId="09AE23D1" w14:textId="77777777" w:rsidR="00301035" w:rsidRDefault="00301035" w:rsidP="00301035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- Региональный чемпионат «Молодые профессионалы» </w:t>
            </w:r>
            <w:proofErr w:type="spellStart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>WorldSkills</w:t>
            </w:r>
            <w:proofErr w:type="spellEnd"/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lang w:val="en-US"/>
              </w:rPr>
              <w:t>Russia</w:t>
            </w: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14:paraId="78A0CAB6" w14:textId="77777777" w:rsidR="00301035" w:rsidRDefault="00301035" w:rsidP="00301035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- Региональные конкурсы профессионального мастерства «Лучший по профессии»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14:paraId="4B8D9463" w14:textId="77777777" w:rsidR="00301035" w:rsidRDefault="00301035" w:rsidP="00301035">
            <w:pP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</w:rPr>
              <w:t xml:space="preserve"> - Всероссийская олимпиада профессионального мастерства </w:t>
            </w:r>
            <w:r w:rsidRPr="00D81DEF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(результат)</w:t>
            </w:r>
          </w:p>
          <w:p w14:paraId="1137185B" w14:textId="77777777" w:rsidR="00301035" w:rsidRPr="00301035" w:rsidRDefault="00301035" w:rsidP="00301035"/>
          <w:p w14:paraId="0C9ADFEF" w14:textId="77777777" w:rsidR="002A4710" w:rsidRPr="00BD38CE" w:rsidRDefault="002A4710" w:rsidP="001D65F2">
            <w:pPr>
              <w:rPr>
                <w:rFonts w:ascii="Cambria" w:hAnsi="Cambria" w:cs="Arial"/>
                <w:color w:val="0070C0"/>
                <w:sz w:val="24"/>
                <w:szCs w:val="24"/>
                <w:shd w:val="clear" w:color="auto" w:fill="FFFFFF"/>
              </w:rPr>
            </w:pPr>
          </w:p>
          <w:p w14:paraId="4D9A9A7D" w14:textId="77777777" w:rsidR="002A4710" w:rsidRPr="00BD38CE" w:rsidRDefault="002A4710" w:rsidP="001D65F2">
            <w:pPr>
              <w:rPr>
                <w:rFonts w:ascii="Cambria" w:hAnsi="Cambria" w:cs="Arial"/>
                <w:color w:val="0070C0"/>
                <w:sz w:val="20"/>
                <w:szCs w:val="20"/>
                <w:shd w:val="clear" w:color="auto" w:fill="FFFFFF"/>
              </w:rPr>
            </w:pPr>
          </w:p>
          <w:p w14:paraId="17E0812F" w14:textId="63783BD5" w:rsidR="00036450" w:rsidRPr="00BD38CE" w:rsidRDefault="00036450" w:rsidP="001D65F2">
            <w:pPr>
              <w:rPr>
                <w:rFonts w:ascii="Cambria" w:hAnsi="Cambria" w:cs="Arial"/>
                <w:color w:val="0070C0"/>
                <w:sz w:val="20"/>
                <w:szCs w:val="20"/>
                <w:shd w:val="clear" w:color="auto" w:fill="FFFFFF"/>
              </w:rPr>
            </w:pPr>
          </w:p>
        </w:tc>
      </w:tr>
    </w:tbl>
    <w:p w14:paraId="1CBC737F" w14:textId="6CEFAF69" w:rsidR="0043117B" w:rsidRPr="00BB67E8" w:rsidRDefault="00996B13" w:rsidP="000C45FF">
      <w:pPr>
        <w:tabs>
          <w:tab w:val="left" w:pos="990"/>
        </w:tabs>
        <w:rPr>
          <w:noProof/>
          <w:sz w:val="20"/>
          <w:szCs w:val="20"/>
        </w:rPr>
      </w:pPr>
    </w:p>
    <w:p w14:paraId="09781D3B" w14:textId="66A7AF6E" w:rsidR="001D65F2" w:rsidRDefault="001D65F2" w:rsidP="000C45FF">
      <w:pPr>
        <w:tabs>
          <w:tab w:val="left" w:pos="990"/>
        </w:tabs>
        <w:rPr>
          <w:noProof/>
        </w:rPr>
      </w:pPr>
    </w:p>
    <w:p w14:paraId="28C7D867" w14:textId="01E0974E" w:rsidR="001D65F2" w:rsidRPr="00D407B2" w:rsidRDefault="001D65F2" w:rsidP="000C45FF">
      <w:pPr>
        <w:tabs>
          <w:tab w:val="left" w:pos="990"/>
        </w:tabs>
        <w:rPr>
          <w:noProof/>
        </w:rPr>
      </w:pPr>
    </w:p>
    <w:sectPr w:rsidR="001D65F2" w:rsidRPr="00D407B2" w:rsidSect="002D3CA3">
      <w:headerReference w:type="default" r:id="rId9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E136D" w14:textId="77777777" w:rsidR="00996B13" w:rsidRDefault="00996B13" w:rsidP="000C45FF">
      <w:r>
        <w:separator/>
      </w:r>
    </w:p>
  </w:endnote>
  <w:endnote w:type="continuationSeparator" w:id="0">
    <w:p w14:paraId="3326659C" w14:textId="77777777" w:rsidR="00996B13" w:rsidRDefault="00996B1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B3FF" w14:textId="77777777" w:rsidR="00996B13" w:rsidRDefault="00996B13" w:rsidP="000C45FF">
      <w:r>
        <w:separator/>
      </w:r>
    </w:p>
  </w:footnote>
  <w:footnote w:type="continuationSeparator" w:id="0">
    <w:p w14:paraId="16F65B34" w14:textId="77777777" w:rsidR="00996B13" w:rsidRDefault="00996B1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218B9" w14:textId="77777777" w:rsidR="000C45FF" w:rsidRPr="00D407B2" w:rsidRDefault="000C45FF">
    <w:pPr>
      <w:pStyle w:val="ac"/>
    </w:pPr>
    <w:r w:rsidRPr="00D407B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723FFCD" wp14:editId="3B19406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Графический объект 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0E58E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049DB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B04A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6CA3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FEA6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0BBF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7A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5C240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44B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965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958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6709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3C74F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F2"/>
    <w:rsid w:val="00036450"/>
    <w:rsid w:val="000461E7"/>
    <w:rsid w:val="00094499"/>
    <w:rsid w:val="000C45FF"/>
    <w:rsid w:val="000E3FD1"/>
    <w:rsid w:val="00112054"/>
    <w:rsid w:val="001424E5"/>
    <w:rsid w:val="001525E1"/>
    <w:rsid w:val="00180329"/>
    <w:rsid w:val="00185585"/>
    <w:rsid w:val="0019001F"/>
    <w:rsid w:val="001A74A5"/>
    <w:rsid w:val="001B2ABD"/>
    <w:rsid w:val="001D56F2"/>
    <w:rsid w:val="001D65F2"/>
    <w:rsid w:val="001E0391"/>
    <w:rsid w:val="001E1759"/>
    <w:rsid w:val="001F1ECC"/>
    <w:rsid w:val="002011F6"/>
    <w:rsid w:val="00210AFE"/>
    <w:rsid w:val="002400EB"/>
    <w:rsid w:val="00256CF7"/>
    <w:rsid w:val="00262B0A"/>
    <w:rsid w:val="00281FD5"/>
    <w:rsid w:val="002A4710"/>
    <w:rsid w:val="002C28D5"/>
    <w:rsid w:val="002D3CA3"/>
    <w:rsid w:val="00301035"/>
    <w:rsid w:val="0030481B"/>
    <w:rsid w:val="00312206"/>
    <w:rsid w:val="003156FC"/>
    <w:rsid w:val="00315AB3"/>
    <w:rsid w:val="003254B5"/>
    <w:rsid w:val="0037121F"/>
    <w:rsid w:val="00392009"/>
    <w:rsid w:val="003933A0"/>
    <w:rsid w:val="003955F4"/>
    <w:rsid w:val="003A6B7D"/>
    <w:rsid w:val="003B06CA"/>
    <w:rsid w:val="004071FC"/>
    <w:rsid w:val="004142CD"/>
    <w:rsid w:val="00444F3C"/>
    <w:rsid w:val="00445947"/>
    <w:rsid w:val="004736AC"/>
    <w:rsid w:val="004813B3"/>
    <w:rsid w:val="00496591"/>
    <w:rsid w:val="004C63E4"/>
    <w:rsid w:val="004D3011"/>
    <w:rsid w:val="004E1E52"/>
    <w:rsid w:val="00510D6C"/>
    <w:rsid w:val="005223F1"/>
    <w:rsid w:val="005262AC"/>
    <w:rsid w:val="00527B19"/>
    <w:rsid w:val="00540DD6"/>
    <w:rsid w:val="00570E92"/>
    <w:rsid w:val="005A1283"/>
    <w:rsid w:val="005E39D5"/>
    <w:rsid w:val="005E6CD3"/>
    <w:rsid w:val="00600670"/>
    <w:rsid w:val="0062123A"/>
    <w:rsid w:val="00646E75"/>
    <w:rsid w:val="006771D0"/>
    <w:rsid w:val="006D4C30"/>
    <w:rsid w:val="006F2942"/>
    <w:rsid w:val="00715FCB"/>
    <w:rsid w:val="00727CF7"/>
    <w:rsid w:val="00743101"/>
    <w:rsid w:val="007775E1"/>
    <w:rsid w:val="007867A0"/>
    <w:rsid w:val="007927F5"/>
    <w:rsid w:val="007934C4"/>
    <w:rsid w:val="00793CAC"/>
    <w:rsid w:val="007A11A0"/>
    <w:rsid w:val="00802CA0"/>
    <w:rsid w:val="00830915"/>
    <w:rsid w:val="00906F6B"/>
    <w:rsid w:val="00911293"/>
    <w:rsid w:val="009260CD"/>
    <w:rsid w:val="00926F96"/>
    <w:rsid w:val="00942F73"/>
    <w:rsid w:val="00952C25"/>
    <w:rsid w:val="009673C6"/>
    <w:rsid w:val="00996B13"/>
    <w:rsid w:val="009F729D"/>
    <w:rsid w:val="00A2118D"/>
    <w:rsid w:val="00A43011"/>
    <w:rsid w:val="00A663B0"/>
    <w:rsid w:val="00A7148B"/>
    <w:rsid w:val="00AD76E2"/>
    <w:rsid w:val="00AE410C"/>
    <w:rsid w:val="00AE4A77"/>
    <w:rsid w:val="00AE681A"/>
    <w:rsid w:val="00B20152"/>
    <w:rsid w:val="00B359E4"/>
    <w:rsid w:val="00B57D98"/>
    <w:rsid w:val="00B70850"/>
    <w:rsid w:val="00B83A09"/>
    <w:rsid w:val="00B96F27"/>
    <w:rsid w:val="00BB67E8"/>
    <w:rsid w:val="00BB6C3C"/>
    <w:rsid w:val="00BD38CE"/>
    <w:rsid w:val="00BD5844"/>
    <w:rsid w:val="00BE7BEC"/>
    <w:rsid w:val="00C066B6"/>
    <w:rsid w:val="00C31050"/>
    <w:rsid w:val="00C3167C"/>
    <w:rsid w:val="00C37BA1"/>
    <w:rsid w:val="00C4468D"/>
    <w:rsid w:val="00C4674C"/>
    <w:rsid w:val="00C506CF"/>
    <w:rsid w:val="00C72BED"/>
    <w:rsid w:val="00C92946"/>
    <w:rsid w:val="00C9578B"/>
    <w:rsid w:val="00CB0055"/>
    <w:rsid w:val="00CB45AA"/>
    <w:rsid w:val="00CC0C6D"/>
    <w:rsid w:val="00D04BFE"/>
    <w:rsid w:val="00D20CFB"/>
    <w:rsid w:val="00D2522B"/>
    <w:rsid w:val="00D407B2"/>
    <w:rsid w:val="00D422DE"/>
    <w:rsid w:val="00D5459D"/>
    <w:rsid w:val="00D74728"/>
    <w:rsid w:val="00D90EAF"/>
    <w:rsid w:val="00DA1F4D"/>
    <w:rsid w:val="00DC5534"/>
    <w:rsid w:val="00DD172A"/>
    <w:rsid w:val="00E1744D"/>
    <w:rsid w:val="00E25A26"/>
    <w:rsid w:val="00E4381A"/>
    <w:rsid w:val="00E50B09"/>
    <w:rsid w:val="00E55D74"/>
    <w:rsid w:val="00EB126D"/>
    <w:rsid w:val="00EE3E39"/>
    <w:rsid w:val="00EF2A94"/>
    <w:rsid w:val="00F60274"/>
    <w:rsid w:val="00F77FB9"/>
    <w:rsid w:val="00FB068F"/>
    <w:rsid w:val="00FC612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757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4A77"/>
    <w:rPr>
      <w:rFonts w:ascii="Calibri" w:hAnsi="Calibri" w:cs="Calibr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C4468D"/>
    <w:pPr>
      <w:keepNext/>
      <w:keepLines/>
      <w:spacing w:before="240"/>
      <w:outlineLvl w:val="0"/>
    </w:pPr>
    <w:rPr>
      <w:rFonts w:eastAsiaTheme="majorEastAsia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C446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C4468D"/>
    <w:pPr>
      <w:keepNext/>
      <w:keepLines/>
      <w:spacing w:before="240" w:after="120"/>
      <w:outlineLvl w:val="2"/>
    </w:pPr>
    <w:rPr>
      <w:rFonts w:eastAsiaTheme="majorEastAsia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C4468D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C4468D"/>
    <w:pPr>
      <w:keepNext/>
      <w:keepLines/>
      <w:spacing w:before="40"/>
      <w:outlineLvl w:val="4"/>
    </w:pPr>
    <w:rPr>
      <w:rFonts w:eastAsiaTheme="majorEastAsia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C4468D"/>
    <w:pPr>
      <w:keepNext/>
      <w:keepLines/>
      <w:spacing w:before="40"/>
      <w:outlineLvl w:val="5"/>
    </w:pPr>
    <w:rPr>
      <w:rFonts w:eastAsiaTheme="majorEastAsia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C4468D"/>
    <w:pPr>
      <w:keepNext/>
      <w:keepLines/>
      <w:spacing w:before="40"/>
      <w:outlineLvl w:val="6"/>
    </w:pPr>
    <w:rPr>
      <w:rFonts w:eastAsiaTheme="majorEastAsia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C4468D"/>
    <w:pPr>
      <w:keepNext/>
      <w:keepLines/>
      <w:spacing w:before="4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C4468D"/>
    <w:pPr>
      <w:keepNext/>
      <w:keepLines/>
      <w:spacing w:before="4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basedOn w:val="a3"/>
    <w:link w:val="21"/>
    <w:uiPriority w:val="9"/>
    <w:rsid w:val="00C4468D"/>
    <w:rPr>
      <w:rFonts w:ascii="Calibri" w:eastAsiaTheme="majorEastAsia" w:hAnsi="Calibri" w:cs="Calibr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C4468D"/>
    <w:rPr>
      <w:caps/>
      <w:color w:val="000000" w:themeColor="text1"/>
      <w:sz w:val="96"/>
      <w:szCs w:val="76"/>
    </w:rPr>
  </w:style>
  <w:style w:type="character" w:customStyle="1" w:styleId="a7">
    <w:name w:val="Заголовок Знак"/>
    <w:basedOn w:val="a3"/>
    <w:link w:val="a6"/>
    <w:uiPriority w:val="10"/>
    <w:rsid w:val="00C4468D"/>
    <w:rPr>
      <w:rFonts w:ascii="Calibri" w:hAnsi="Calibri" w:cs="Calibr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C4468D"/>
    <w:rPr>
      <w:rFonts w:ascii="Calibri" w:hAnsi="Calibri" w:cs="Calibri"/>
      <w:i/>
      <w:iCs/>
    </w:rPr>
  </w:style>
  <w:style w:type="character" w:customStyle="1" w:styleId="10">
    <w:name w:val="Заголовок 1 Знак"/>
    <w:basedOn w:val="a3"/>
    <w:link w:val="1"/>
    <w:uiPriority w:val="9"/>
    <w:rsid w:val="00C4468D"/>
    <w:rPr>
      <w:rFonts w:ascii="Calibri" w:eastAsiaTheme="majorEastAsia" w:hAnsi="Calibri" w:cs="Calibr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C4468D"/>
  </w:style>
  <w:style w:type="character" w:customStyle="1" w:styleId="aa">
    <w:name w:val="Дата Знак"/>
    <w:basedOn w:val="a3"/>
    <w:link w:val="a9"/>
    <w:uiPriority w:val="99"/>
    <w:rsid w:val="00C4468D"/>
    <w:rPr>
      <w:rFonts w:ascii="Calibri" w:hAnsi="Calibri" w:cs="Calibri"/>
      <w:sz w:val="18"/>
      <w:szCs w:val="22"/>
    </w:rPr>
  </w:style>
  <w:style w:type="character" w:styleId="ab">
    <w:name w:val="Hyperlink"/>
    <w:basedOn w:val="a3"/>
    <w:uiPriority w:val="99"/>
    <w:unhideWhenUsed/>
    <w:rsid w:val="00C4468D"/>
    <w:rPr>
      <w:rFonts w:ascii="Calibri" w:hAnsi="Calibri" w:cs="Calibri"/>
      <w:color w:val="B85A22" w:themeColor="accent2" w:themeShade="BF"/>
      <w:u w:val="single"/>
    </w:rPr>
  </w:style>
  <w:style w:type="character" w:customStyle="1" w:styleId="11">
    <w:name w:val="Неразрешенное упоминание 1"/>
    <w:basedOn w:val="a3"/>
    <w:uiPriority w:val="99"/>
    <w:semiHidden/>
    <w:rsid w:val="00C4468D"/>
    <w:rPr>
      <w:rFonts w:ascii="Calibri" w:hAnsi="Calibri" w:cs="Calibr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3"/>
    <w:link w:val="a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C4468D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3"/>
    <w:link w:val="a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0">
    <w:name w:val="Table Grid"/>
    <w:basedOn w:val="a4"/>
    <w:uiPriority w:val="39"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3"/>
    <w:uiPriority w:val="99"/>
    <w:semiHidden/>
    <w:rsid w:val="00C4468D"/>
    <w:rPr>
      <w:rFonts w:ascii="Calibri" w:hAnsi="Calibri" w:cs="Calibr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C446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Подзаголовок Знак"/>
    <w:basedOn w:val="a3"/>
    <w:link w:val="af2"/>
    <w:uiPriority w:val="11"/>
    <w:rsid w:val="00C4468D"/>
    <w:rPr>
      <w:rFonts w:ascii="Calibri" w:hAnsi="Calibri" w:cs="Calibr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Заголовок 3 Знак"/>
    <w:basedOn w:val="a3"/>
    <w:link w:val="31"/>
    <w:uiPriority w:val="9"/>
    <w:rsid w:val="00C4468D"/>
    <w:rPr>
      <w:rFonts w:ascii="Calibri" w:eastAsiaTheme="majorEastAsia" w:hAnsi="Calibri" w:cs="Calibri"/>
      <w:b/>
      <w:caps/>
      <w:color w:val="548AB7" w:themeColor="accent1" w:themeShade="BF"/>
      <w:sz w:val="22"/>
    </w:rPr>
  </w:style>
  <w:style w:type="character" w:customStyle="1" w:styleId="42">
    <w:name w:val="Заголовок 4 Знак"/>
    <w:basedOn w:val="a3"/>
    <w:link w:val="41"/>
    <w:uiPriority w:val="9"/>
    <w:rsid w:val="00C4468D"/>
    <w:rPr>
      <w:rFonts w:ascii="Calibri" w:hAnsi="Calibri" w:cs="Calibri"/>
      <w:b/>
      <w:sz w:val="18"/>
      <w:szCs w:val="22"/>
    </w:rPr>
  </w:style>
  <w:style w:type="character" w:customStyle="1" w:styleId="Mention">
    <w:name w:val="Mention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4468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4468D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4468D"/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4468D"/>
    <w:rPr>
      <w:rFonts w:ascii="Calibri" w:hAnsi="Calibri" w:cs="Calibr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C4468D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4468D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4468D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C4468D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4468D"/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C4468D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C4468D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C4468D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C4468D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C4468D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C4468D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C4468D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C4468D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C4468D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C4468D"/>
    <w:pPr>
      <w:outlineLvl w:val="9"/>
    </w:pPr>
  </w:style>
  <w:style w:type="character" w:styleId="af5">
    <w:name w:val="Subtle Reference"/>
    <w:basedOn w:val="a3"/>
    <w:uiPriority w:val="31"/>
    <w:semiHidden/>
    <w:qFormat/>
    <w:rsid w:val="00C4468D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semiHidden/>
    <w:qFormat/>
    <w:rsid w:val="00C4468D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446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446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4468D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446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C4468D"/>
  </w:style>
  <w:style w:type="character" w:styleId="af9">
    <w:name w:val="Book Title"/>
    <w:basedOn w:val="a3"/>
    <w:uiPriority w:val="33"/>
    <w:semiHidden/>
    <w:qFormat/>
    <w:rsid w:val="00C4468D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C4468D"/>
    <w:rPr>
      <w:rFonts w:ascii="Calibri" w:hAnsi="Calibri" w:cs="Calibri"/>
      <w:color w:val="2B579A"/>
      <w:shd w:val="clear" w:color="auto" w:fill="E1DFDD"/>
    </w:rPr>
  </w:style>
  <w:style w:type="paragraph" w:styleId="afa">
    <w:name w:val="Message Header"/>
    <w:basedOn w:val="a2"/>
    <w:link w:val="afb"/>
    <w:uiPriority w:val="99"/>
    <w:semiHidden/>
    <w:unhideWhenUsed/>
    <w:rsid w:val="00C4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 w:val="24"/>
      <w:szCs w:val="24"/>
    </w:rPr>
  </w:style>
  <w:style w:type="character" w:customStyle="1" w:styleId="afb">
    <w:name w:val="Шапка Знак"/>
    <w:basedOn w:val="a3"/>
    <w:link w:val="afa"/>
    <w:uiPriority w:val="99"/>
    <w:semiHidden/>
    <w:rsid w:val="00C4468D"/>
    <w:rPr>
      <w:rFonts w:ascii="Calibri" w:eastAsiaTheme="majorEastAsia" w:hAnsi="Calibri" w:cs="Calibri"/>
      <w:shd w:val="pct20" w:color="auto" w:fill="auto"/>
    </w:rPr>
  </w:style>
  <w:style w:type="table" w:styleId="afc">
    <w:name w:val="Table Elegant"/>
    <w:basedOn w:val="a4"/>
    <w:uiPriority w:val="99"/>
    <w:semiHidden/>
    <w:unhideWhenUsed/>
    <w:rsid w:val="00C446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List"/>
    <w:basedOn w:val="a2"/>
    <w:uiPriority w:val="99"/>
    <w:semiHidden/>
    <w:unhideWhenUsed/>
    <w:rsid w:val="00C4468D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C4468D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4468D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4468D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4468D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446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446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446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446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e">
    <w:name w:val="List Continue"/>
    <w:basedOn w:val="a2"/>
    <w:uiPriority w:val="99"/>
    <w:semiHidden/>
    <w:unhideWhenUsed/>
    <w:rsid w:val="00C4468D"/>
    <w:pPr>
      <w:spacing w:after="120"/>
      <w:ind w:left="360"/>
      <w:contextualSpacing/>
    </w:pPr>
  </w:style>
  <w:style w:type="paragraph" w:styleId="28">
    <w:name w:val="List Continue 2"/>
    <w:basedOn w:val="a2"/>
    <w:uiPriority w:val="99"/>
    <w:semiHidden/>
    <w:unhideWhenUsed/>
    <w:rsid w:val="00C4468D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4468D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4468D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4468D"/>
    <w:pPr>
      <w:spacing w:after="120"/>
      <w:ind w:left="1800"/>
      <w:contextualSpacing/>
    </w:pPr>
  </w:style>
  <w:style w:type="paragraph" w:styleId="aff">
    <w:name w:val="List Paragraph"/>
    <w:basedOn w:val="a2"/>
    <w:uiPriority w:val="34"/>
    <w:semiHidden/>
    <w:qFormat/>
    <w:rsid w:val="00C4468D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4468D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4468D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4468D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4468D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4468D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4468D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4468D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4468D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4468D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4468D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C446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446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table of figures"/>
    <w:basedOn w:val="a2"/>
    <w:next w:val="a2"/>
    <w:uiPriority w:val="99"/>
    <w:semiHidden/>
    <w:unhideWhenUsed/>
    <w:rsid w:val="00C4468D"/>
  </w:style>
  <w:style w:type="paragraph" w:styleId="aff1">
    <w:name w:val="macro"/>
    <w:link w:val="aff2"/>
    <w:uiPriority w:val="99"/>
    <w:semiHidden/>
    <w:unhideWhenUsed/>
    <w:rsid w:val="00C44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 w:val="20"/>
      <w:szCs w:val="20"/>
    </w:rPr>
  </w:style>
  <w:style w:type="character" w:customStyle="1" w:styleId="aff2">
    <w:name w:val="Текст макроса Знак"/>
    <w:basedOn w:val="a3"/>
    <w:link w:val="aff1"/>
    <w:uiPriority w:val="99"/>
    <w:semiHidden/>
    <w:rsid w:val="00C4468D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C4468D"/>
    <w:rPr>
      <w:rFonts w:eastAsiaTheme="majorEastAsia"/>
      <w:sz w:val="20"/>
      <w:szCs w:val="20"/>
    </w:rPr>
  </w:style>
  <w:style w:type="character" w:styleId="aff3">
    <w:name w:val="end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C4468D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6">
    <w:name w:val="table of authorities"/>
    <w:basedOn w:val="a2"/>
    <w:next w:val="a2"/>
    <w:uiPriority w:val="99"/>
    <w:semiHidden/>
    <w:unhideWhenUsed/>
    <w:rsid w:val="00C4468D"/>
    <w:pPr>
      <w:ind w:left="180" w:hanging="180"/>
    </w:pPr>
  </w:style>
  <w:style w:type="paragraph" w:styleId="aff7">
    <w:name w:val="toa heading"/>
    <w:basedOn w:val="a2"/>
    <w:next w:val="a2"/>
    <w:uiPriority w:val="99"/>
    <w:semiHidden/>
    <w:rsid w:val="00C4468D"/>
    <w:pPr>
      <w:spacing w:before="120"/>
    </w:pPr>
    <w:rPr>
      <w:rFonts w:eastAsiaTheme="majorEastAsia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semiHidden/>
    <w:qFormat/>
    <w:rsid w:val="00C446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semiHidden/>
    <w:rsid w:val="00C4468D"/>
    <w:rPr>
      <w:rFonts w:ascii="Calibri" w:hAnsi="Calibri" w:cs="Calibri"/>
      <w:i/>
      <w:iCs/>
      <w:color w:val="404040" w:themeColor="text1" w:themeTint="BF"/>
      <w:sz w:val="18"/>
      <w:szCs w:val="22"/>
    </w:rPr>
  </w:style>
  <w:style w:type="table" w:styleId="aff8">
    <w:name w:val="Colorful List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446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C446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C446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446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9">
    <w:name w:val="Colorful Shading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a">
    <w:name w:val="Colorful Grid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446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b">
    <w:name w:val="annotation text"/>
    <w:basedOn w:val="a2"/>
    <w:link w:val="affc"/>
    <w:uiPriority w:val="99"/>
    <w:semiHidden/>
    <w:unhideWhenUsed/>
    <w:rsid w:val="00C4468D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semiHidden/>
    <w:rsid w:val="00C4468D"/>
    <w:rPr>
      <w:rFonts w:ascii="Calibri" w:hAnsi="Calibri" w:cs="Calibri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4468D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4468D"/>
    <w:rPr>
      <w:rFonts w:ascii="Calibri" w:hAnsi="Calibri" w:cs="Calibri"/>
      <w:b/>
      <w:bCs/>
      <w:sz w:val="20"/>
      <w:szCs w:val="20"/>
    </w:rPr>
  </w:style>
  <w:style w:type="character" w:styleId="afff">
    <w:name w:val="annotation reference"/>
    <w:basedOn w:val="a3"/>
    <w:uiPriority w:val="99"/>
    <w:semiHidden/>
    <w:unhideWhenUsed/>
    <w:rsid w:val="00C4468D"/>
    <w:rPr>
      <w:rFonts w:ascii="Calibri" w:hAnsi="Calibri" w:cs="Calibri"/>
      <w:sz w:val="16"/>
      <w:szCs w:val="16"/>
    </w:rPr>
  </w:style>
  <w:style w:type="paragraph" w:styleId="afff0">
    <w:name w:val="Balloon Text"/>
    <w:basedOn w:val="a2"/>
    <w:link w:val="afff1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1">
    <w:name w:val="Текст выноски Знак"/>
    <w:basedOn w:val="a3"/>
    <w:link w:val="afff0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paragraph" w:styleId="afff2">
    <w:name w:val="envelope address"/>
    <w:basedOn w:val="a2"/>
    <w:uiPriority w:val="99"/>
    <w:semiHidden/>
    <w:unhideWhenUsed/>
    <w:rsid w:val="00C4468D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C446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C4468D"/>
    <w:rPr>
      <w:rFonts w:ascii="Microsoft YaHei UI" w:eastAsia="Microsoft YaHei UI" w:hAnsi="Microsoft YaHei UI"/>
      <w:szCs w:val="18"/>
    </w:rPr>
  </w:style>
  <w:style w:type="character" w:customStyle="1" w:styleId="afff5">
    <w:name w:val="Схема документа Знак"/>
    <w:basedOn w:val="a3"/>
    <w:link w:val="afff4"/>
    <w:uiPriority w:val="99"/>
    <w:semiHidden/>
    <w:rsid w:val="00C4468D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9"/>
    <w:semiHidden/>
    <w:rsid w:val="00C4468D"/>
    <w:rPr>
      <w:rFonts w:ascii="Calibri" w:eastAsiaTheme="majorEastAsia" w:hAnsi="Calibri" w:cs="Calibri"/>
      <w:color w:val="548AB7" w:themeColor="accent1" w:themeShade="BF"/>
      <w:sz w:val="18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C4468D"/>
    <w:rPr>
      <w:rFonts w:ascii="Calibri" w:eastAsiaTheme="majorEastAsia" w:hAnsi="Calibri" w:cs="Calibri"/>
      <w:color w:val="345C7D" w:themeColor="accent1" w:themeShade="7F"/>
      <w:sz w:val="18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C4468D"/>
    <w:rPr>
      <w:rFonts w:ascii="Calibri" w:eastAsiaTheme="majorEastAsia" w:hAnsi="Calibri" w:cs="Calibri"/>
      <w:i/>
      <w:iCs/>
      <w:color w:val="345C7D" w:themeColor="accent1" w:themeShade="7F"/>
      <w:sz w:val="18"/>
      <w:szCs w:val="22"/>
    </w:rPr>
  </w:style>
  <w:style w:type="character" w:customStyle="1" w:styleId="80">
    <w:name w:val="Заголовок 8 Знак"/>
    <w:basedOn w:val="a3"/>
    <w:link w:val="8"/>
    <w:uiPriority w:val="9"/>
    <w:semiHidden/>
    <w:rsid w:val="00C4468D"/>
    <w:rPr>
      <w:rFonts w:ascii="Calibri" w:eastAsiaTheme="majorEastAsia" w:hAnsi="Calibri" w:cs="Calibr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4468D"/>
    <w:rPr>
      <w:rFonts w:ascii="Calibri" w:eastAsiaTheme="majorEastAsia" w:hAnsi="Calibri" w:cs="Calibr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4468D"/>
    <w:pPr>
      <w:numPr>
        <w:numId w:val="13"/>
      </w:numPr>
    </w:pPr>
  </w:style>
  <w:style w:type="table" w:styleId="18">
    <w:name w:val="Plain Table 1"/>
    <w:basedOn w:val="a4"/>
    <w:uiPriority w:val="41"/>
    <w:rsid w:val="00C446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C446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446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446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446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C4468D"/>
    <w:rPr>
      <w:rFonts w:ascii="Calibri" w:hAnsi="Calibri" w:cs="Calibri"/>
      <w:sz w:val="18"/>
      <w:szCs w:val="22"/>
    </w:rPr>
  </w:style>
  <w:style w:type="character" w:styleId="afff7">
    <w:name w:val="Intense Reference"/>
    <w:basedOn w:val="a3"/>
    <w:uiPriority w:val="32"/>
    <w:semiHidden/>
    <w:qFormat/>
    <w:rsid w:val="00C4468D"/>
    <w:rPr>
      <w:rFonts w:ascii="Calibri" w:hAnsi="Calibri" w:cs="Calibri"/>
      <w:b/>
      <w:bCs/>
      <w:smallCaps/>
      <w:color w:val="94B6D2" w:themeColor="accent1"/>
      <w:spacing w:val="5"/>
    </w:rPr>
  </w:style>
  <w:style w:type="paragraph" w:styleId="afff8">
    <w:name w:val="Intense Quote"/>
    <w:basedOn w:val="a2"/>
    <w:next w:val="a2"/>
    <w:link w:val="afff9"/>
    <w:uiPriority w:val="30"/>
    <w:semiHidden/>
    <w:qFormat/>
    <w:rsid w:val="00C446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afff9">
    <w:name w:val="Выделенная цитата Знак"/>
    <w:basedOn w:val="a3"/>
    <w:link w:val="afff8"/>
    <w:uiPriority w:val="30"/>
    <w:semiHidden/>
    <w:rsid w:val="00C4468D"/>
    <w:rPr>
      <w:rFonts w:ascii="Calibri" w:hAnsi="Calibri" w:cs="Calibri"/>
      <w:i/>
      <w:iCs/>
      <w:color w:val="94B6D2" w:themeColor="accent1"/>
      <w:sz w:val="18"/>
      <w:szCs w:val="22"/>
    </w:rPr>
  </w:style>
  <w:style w:type="character" w:styleId="afffa">
    <w:name w:val="Intense Emphasis"/>
    <w:basedOn w:val="a3"/>
    <w:uiPriority w:val="21"/>
    <w:semiHidden/>
    <w:qFormat/>
    <w:rsid w:val="00C4468D"/>
    <w:rPr>
      <w:rFonts w:ascii="Calibri" w:hAnsi="Calibri" w:cs="Calibri"/>
      <w:i/>
      <w:iCs/>
      <w:color w:val="94B6D2" w:themeColor="accent1"/>
    </w:rPr>
  </w:style>
  <w:style w:type="paragraph" w:styleId="afffb">
    <w:name w:val="Normal (Web)"/>
    <w:basedOn w:val="a2"/>
    <w:uiPriority w:val="99"/>
    <w:semiHidden/>
    <w:unhideWhenUsed/>
    <w:rsid w:val="00C4468D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C4468D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C4468D"/>
    <w:rPr>
      <w:rFonts w:ascii="Calibri" w:hAnsi="Calibri" w:cs="Calibri"/>
      <w:color w:val="605E5C"/>
      <w:shd w:val="clear" w:color="auto" w:fill="E1DFDD"/>
    </w:rPr>
  </w:style>
  <w:style w:type="paragraph" w:styleId="afffc">
    <w:name w:val="Body Text"/>
    <w:basedOn w:val="a2"/>
    <w:link w:val="afffd"/>
    <w:uiPriority w:val="99"/>
    <w:semiHidden/>
    <w:unhideWhenUsed/>
    <w:rsid w:val="00C4468D"/>
    <w:pPr>
      <w:spacing w:after="120"/>
    </w:pPr>
  </w:style>
  <w:style w:type="character" w:customStyle="1" w:styleId="afffd">
    <w:name w:val="Основной текст Знак"/>
    <w:basedOn w:val="a3"/>
    <w:link w:val="afffc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">
    <w:name w:val="Body Text 2"/>
    <w:basedOn w:val="a2"/>
    <w:link w:val="2f0"/>
    <w:uiPriority w:val="99"/>
    <w:semiHidden/>
    <w:unhideWhenUsed/>
    <w:rsid w:val="00C4468D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a">
    <w:name w:val="Body Text 3"/>
    <w:basedOn w:val="a2"/>
    <w:link w:val="3b"/>
    <w:uiPriority w:val="99"/>
    <w:semiHidden/>
    <w:unhideWhenUsed/>
    <w:rsid w:val="00C4468D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e">
    <w:name w:val="Body Text Indent"/>
    <w:basedOn w:val="a2"/>
    <w:link w:val="affff"/>
    <w:uiPriority w:val="99"/>
    <w:semiHidden/>
    <w:unhideWhenUsed/>
    <w:rsid w:val="00C4468D"/>
    <w:pPr>
      <w:spacing w:after="120"/>
      <w:ind w:left="360"/>
    </w:pPr>
  </w:style>
  <w:style w:type="character" w:customStyle="1" w:styleId="affff">
    <w:name w:val="Основной текст с отступом Знак"/>
    <w:basedOn w:val="a3"/>
    <w:link w:val="afffe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1">
    <w:name w:val="Body Text Indent 2"/>
    <w:basedOn w:val="a2"/>
    <w:link w:val="2f2"/>
    <w:uiPriority w:val="99"/>
    <w:semiHidden/>
    <w:unhideWhenUsed/>
    <w:rsid w:val="00C4468D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3c">
    <w:name w:val="Body Text Indent 3"/>
    <w:basedOn w:val="a2"/>
    <w:link w:val="3d"/>
    <w:uiPriority w:val="99"/>
    <w:semiHidden/>
    <w:unhideWhenUsed/>
    <w:rsid w:val="00C4468D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C4468D"/>
    <w:rPr>
      <w:rFonts w:ascii="Calibri" w:hAnsi="Calibri" w:cs="Calibri"/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C4468D"/>
    <w:pPr>
      <w:spacing w:after="0"/>
      <w:ind w:firstLine="360"/>
    </w:pPr>
  </w:style>
  <w:style w:type="character" w:customStyle="1" w:styleId="affff1">
    <w:name w:val="Красная строка Знак"/>
    <w:basedOn w:val="afffd"/>
    <w:link w:val="affff0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2f3">
    <w:name w:val="Body Text First Indent 2"/>
    <w:basedOn w:val="afffe"/>
    <w:link w:val="2f4"/>
    <w:uiPriority w:val="99"/>
    <w:semiHidden/>
    <w:unhideWhenUsed/>
    <w:rsid w:val="00C4468D"/>
    <w:pPr>
      <w:spacing w:after="0"/>
      <w:ind w:firstLine="360"/>
    </w:pPr>
  </w:style>
  <w:style w:type="character" w:customStyle="1" w:styleId="2f4">
    <w:name w:val="Красная строка 2 Знак"/>
    <w:basedOn w:val="affff"/>
    <w:link w:val="2f3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2">
    <w:name w:val="Normal Indent"/>
    <w:basedOn w:val="a2"/>
    <w:uiPriority w:val="99"/>
    <w:semiHidden/>
    <w:unhideWhenUsed/>
    <w:rsid w:val="00C4468D"/>
    <w:pPr>
      <w:ind w:left="720"/>
    </w:pPr>
  </w:style>
  <w:style w:type="paragraph" w:styleId="affff3">
    <w:name w:val="Note Heading"/>
    <w:basedOn w:val="a2"/>
    <w:next w:val="a2"/>
    <w:link w:val="affff4"/>
    <w:uiPriority w:val="99"/>
    <w:semiHidden/>
    <w:unhideWhenUsed/>
    <w:rsid w:val="00C4468D"/>
  </w:style>
  <w:style w:type="character" w:customStyle="1" w:styleId="affff4">
    <w:name w:val="Заголовок записки Знак"/>
    <w:basedOn w:val="a3"/>
    <w:link w:val="a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affff5">
    <w:name w:val="Table Contemporary"/>
    <w:basedOn w:val="a4"/>
    <w:uiPriority w:val="99"/>
    <w:semiHidden/>
    <w:unhideWhenUsed/>
    <w:rsid w:val="00C446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Light List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7">
    <w:name w:val="Light Shading"/>
    <w:basedOn w:val="a4"/>
    <w:uiPriority w:val="60"/>
    <w:semiHidden/>
    <w:unhideWhenUsed/>
    <w:rsid w:val="00C446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affff8">
    <w:name w:val="Light Grid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446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9">
    <w:name w:val="Dark List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446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-17">
    <w:name w:val="List Table 1 Light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0">
    <w:name w:val="List Table 1 Light Accent 2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130">
    <w:name w:val="List Table 1 Light Accent 3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160">
    <w:name w:val="List Table 1 Light Accent 6"/>
    <w:basedOn w:val="a4"/>
    <w:uiPriority w:val="46"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7">
    <w:name w:val="List Table 2"/>
    <w:basedOn w:val="a4"/>
    <w:uiPriority w:val="47"/>
    <w:rsid w:val="00C446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446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0">
    <w:name w:val="List Table 2 Accent 2"/>
    <w:basedOn w:val="a4"/>
    <w:uiPriority w:val="47"/>
    <w:rsid w:val="00C446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0">
    <w:name w:val="List Table 2 Accent 3"/>
    <w:basedOn w:val="a4"/>
    <w:uiPriority w:val="47"/>
    <w:rsid w:val="00C446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4"/>
    <w:uiPriority w:val="47"/>
    <w:rsid w:val="00C446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4"/>
    <w:uiPriority w:val="47"/>
    <w:rsid w:val="00C446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0">
    <w:name w:val="List Table 2 Accent 6"/>
    <w:basedOn w:val="a4"/>
    <w:uiPriority w:val="47"/>
    <w:rsid w:val="00C446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7">
    <w:name w:val="List Table 3"/>
    <w:basedOn w:val="a4"/>
    <w:uiPriority w:val="48"/>
    <w:rsid w:val="00C446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446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446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446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446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446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446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0">
    <w:name w:val="List Table 4 Accent 2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0">
    <w:name w:val="List Table 4 Accent 3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0">
    <w:name w:val="List Table 4 Accent 6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7">
    <w:name w:val="List Table 5 Dark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446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0">
    <w:name w:val="List Table 6 Colorful Accent 2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0">
    <w:name w:val="List Table 6 Colorful Accent 3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0">
    <w:name w:val="List Table 6 Colorful Accent 6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4"/>
    <w:uiPriority w:val="52"/>
    <w:rsid w:val="00C446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C4468D"/>
  </w:style>
  <w:style w:type="character" w:customStyle="1" w:styleId="affffb">
    <w:name w:val="Электронная подпись Знак"/>
    <w:basedOn w:val="a3"/>
    <w:link w:val="affffa"/>
    <w:uiPriority w:val="99"/>
    <w:semiHidden/>
    <w:rsid w:val="00C4468D"/>
    <w:rPr>
      <w:rFonts w:ascii="Calibri" w:hAnsi="Calibri" w:cs="Calibri"/>
      <w:sz w:val="18"/>
      <w:szCs w:val="22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C4468D"/>
  </w:style>
  <w:style w:type="character" w:customStyle="1" w:styleId="affffd">
    <w:name w:val="Приветствие Знак"/>
    <w:basedOn w:val="a3"/>
    <w:link w:val="affffc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9">
    <w:name w:val="Table Columns 1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446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446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446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446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e">
    <w:name w:val="Signature"/>
    <w:basedOn w:val="a2"/>
    <w:link w:val="afffff"/>
    <w:uiPriority w:val="99"/>
    <w:semiHidden/>
    <w:unhideWhenUsed/>
    <w:rsid w:val="00C4468D"/>
    <w:pPr>
      <w:ind w:left="4320"/>
    </w:pPr>
  </w:style>
  <w:style w:type="character" w:customStyle="1" w:styleId="afffff">
    <w:name w:val="Подпись Знак"/>
    <w:basedOn w:val="a3"/>
    <w:link w:val="affffe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a">
    <w:name w:val="Table Simple 1"/>
    <w:basedOn w:val="a4"/>
    <w:uiPriority w:val="99"/>
    <w:semiHidden/>
    <w:unhideWhenUsed/>
    <w:rsid w:val="00C446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C446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4"/>
    <w:uiPriority w:val="99"/>
    <w:semiHidden/>
    <w:unhideWhenUsed/>
    <w:rsid w:val="00C446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C446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C4468D"/>
    <w:pPr>
      <w:ind w:left="180" w:hanging="180"/>
    </w:pPr>
  </w:style>
  <w:style w:type="paragraph" w:styleId="2f8">
    <w:name w:val="index 2"/>
    <w:basedOn w:val="a2"/>
    <w:next w:val="a2"/>
    <w:autoRedefine/>
    <w:uiPriority w:val="99"/>
    <w:semiHidden/>
    <w:unhideWhenUsed/>
    <w:rsid w:val="00C4468D"/>
    <w:pPr>
      <w:ind w:left="360" w:hanging="1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4468D"/>
    <w:pPr>
      <w:ind w:left="540" w:hanging="180"/>
    </w:pPr>
  </w:style>
  <w:style w:type="paragraph" w:styleId="49">
    <w:name w:val="index 4"/>
    <w:basedOn w:val="a2"/>
    <w:next w:val="a2"/>
    <w:autoRedefine/>
    <w:uiPriority w:val="99"/>
    <w:semiHidden/>
    <w:unhideWhenUsed/>
    <w:rsid w:val="00C4468D"/>
    <w:pPr>
      <w:ind w:left="720" w:hanging="180"/>
    </w:pPr>
  </w:style>
  <w:style w:type="paragraph" w:styleId="58">
    <w:name w:val="index 5"/>
    <w:basedOn w:val="a2"/>
    <w:next w:val="a2"/>
    <w:autoRedefine/>
    <w:uiPriority w:val="99"/>
    <w:semiHidden/>
    <w:unhideWhenUsed/>
    <w:rsid w:val="00C4468D"/>
    <w:pPr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C4468D"/>
    <w:pPr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C4468D"/>
    <w:pPr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C4468D"/>
    <w:pPr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C4468D"/>
    <w:pPr>
      <w:ind w:left="1620" w:hanging="180"/>
    </w:pPr>
  </w:style>
  <w:style w:type="paragraph" w:styleId="afffff0">
    <w:name w:val="index heading"/>
    <w:basedOn w:val="a2"/>
    <w:next w:val="1c"/>
    <w:uiPriority w:val="99"/>
    <w:semiHidden/>
    <w:unhideWhenUsed/>
    <w:rsid w:val="00C4468D"/>
    <w:rPr>
      <w:rFonts w:eastAsiaTheme="majorEastAsia"/>
      <w:b/>
      <w:bCs/>
    </w:rPr>
  </w:style>
  <w:style w:type="paragraph" w:styleId="afffff1">
    <w:name w:val="Plain Text"/>
    <w:basedOn w:val="a2"/>
    <w:link w:val="afffff2"/>
    <w:uiPriority w:val="99"/>
    <w:semiHidden/>
    <w:unhideWhenUsed/>
    <w:rsid w:val="00C4468D"/>
    <w:rPr>
      <w:rFonts w:ascii="Consolas" w:hAnsi="Consolas"/>
      <w:sz w:val="21"/>
      <w:szCs w:val="21"/>
    </w:rPr>
  </w:style>
  <w:style w:type="character" w:customStyle="1" w:styleId="afffff2">
    <w:name w:val="Текст Знак"/>
    <w:basedOn w:val="a3"/>
    <w:link w:val="afffff1"/>
    <w:uiPriority w:val="99"/>
    <w:semiHidden/>
    <w:rsid w:val="00C4468D"/>
    <w:rPr>
      <w:rFonts w:ascii="Consolas" w:hAnsi="Consolas" w:cs="Calibri"/>
      <w:sz w:val="21"/>
      <w:szCs w:val="21"/>
    </w:rPr>
  </w:style>
  <w:style w:type="paragraph" w:styleId="afffff3">
    <w:name w:val="Closing"/>
    <w:basedOn w:val="a2"/>
    <w:link w:val="afffff4"/>
    <w:uiPriority w:val="99"/>
    <w:semiHidden/>
    <w:unhideWhenUsed/>
    <w:rsid w:val="00C4468D"/>
    <w:pPr>
      <w:ind w:left="4320"/>
    </w:pPr>
  </w:style>
  <w:style w:type="character" w:customStyle="1" w:styleId="afffff4">
    <w:name w:val="Прощание Знак"/>
    <w:basedOn w:val="a3"/>
    <w:link w:val="afffff3"/>
    <w:uiPriority w:val="99"/>
    <w:semiHidden/>
    <w:rsid w:val="00C4468D"/>
    <w:rPr>
      <w:rFonts w:ascii="Calibri" w:hAnsi="Calibri" w:cs="Calibri"/>
      <w:sz w:val="18"/>
      <w:szCs w:val="22"/>
    </w:rPr>
  </w:style>
  <w:style w:type="table" w:styleId="1d">
    <w:name w:val="Table Grid 1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C446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C446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446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446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446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446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C446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C446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446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446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446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446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446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C446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C446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446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1">
    <w:name w:val="Grid Table 2 Accent 2"/>
    <w:basedOn w:val="a4"/>
    <w:uiPriority w:val="47"/>
    <w:rsid w:val="00C446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1">
    <w:name w:val="Grid Table 2 Accent 3"/>
    <w:basedOn w:val="a4"/>
    <w:uiPriority w:val="47"/>
    <w:rsid w:val="00C446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1">
    <w:name w:val="Grid Table 2 Accent 4"/>
    <w:basedOn w:val="a4"/>
    <w:uiPriority w:val="47"/>
    <w:rsid w:val="00C446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1">
    <w:name w:val="Grid Table 2 Accent 5"/>
    <w:basedOn w:val="a4"/>
    <w:uiPriority w:val="47"/>
    <w:rsid w:val="00C446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1">
    <w:name w:val="Grid Table 2 Accent 6"/>
    <w:basedOn w:val="a4"/>
    <w:uiPriority w:val="47"/>
    <w:rsid w:val="00C446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8">
    <w:name w:val="Grid Table 3"/>
    <w:basedOn w:val="a4"/>
    <w:uiPriority w:val="48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8">
    <w:name w:val="Grid Table 4"/>
    <w:basedOn w:val="a4"/>
    <w:uiPriority w:val="49"/>
    <w:rsid w:val="00C446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446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1">
    <w:name w:val="Grid Table 4 Accent 2"/>
    <w:basedOn w:val="a4"/>
    <w:uiPriority w:val="49"/>
    <w:rsid w:val="00C446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1">
    <w:name w:val="Grid Table 4 Accent 3"/>
    <w:basedOn w:val="a4"/>
    <w:uiPriority w:val="49"/>
    <w:rsid w:val="00C446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1">
    <w:name w:val="Grid Table 4 Accent 4"/>
    <w:basedOn w:val="a4"/>
    <w:uiPriority w:val="49"/>
    <w:rsid w:val="00C446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1">
    <w:name w:val="Grid Table 4 Accent 5"/>
    <w:basedOn w:val="a4"/>
    <w:uiPriority w:val="49"/>
    <w:rsid w:val="00C446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1">
    <w:name w:val="Grid Table 4 Accent 6"/>
    <w:basedOn w:val="a4"/>
    <w:uiPriority w:val="49"/>
    <w:rsid w:val="00C446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8">
    <w:name w:val="Grid Table 5 Dark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521">
    <w:name w:val="Grid Table 5 Dark Accent 2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-531">
    <w:name w:val="Grid Table 5 Dark Accent 3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1">
    <w:name w:val="Grid Table 5 Dark Accent 4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1">
    <w:name w:val="Grid Table 5 Dark Accent 5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-561">
    <w:name w:val="Grid Table 5 Dark Accent 6"/>
    <w:basedOn w:val="a4"/>
    <w:uiPriority w:val="50"/>
    <w:rsid w:val="00C446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8">
    <w:name w:val="Grid Table 6 Colorful"/>
    <w:basedOn w:val="a4"/>
    <w:uiPriority w:val="51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1">
    <w:name w:val="Grid Table 6 Colorful Accent 2"/>
    <w:basedOn w:val="a4"/>
    <w:uiPriority w:val="51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1">
    <w:name w:val="Grid Table 6 Colorful Accent 3"/>
    <w:basedOn w:val="a4"/>
    <w:uiPriority w:val="51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1">
    <w:name w:val="Grid Table 6 Colorful Accent 4"/>
    <w:basedOn w:val="a4"/>
    <w:uiPriority w:val="51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1">
    <w:name w:val="Grid Table 6 Colorful Accent 5"/>
    <w:basedOn w:val="a4"/>
    <w:uiPriority w:val="51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1">
    <w:name w:val="Grid Table 6 Colorful Accent 6"/>
    <w:basedOn w:val="a4"/>
    <w:uiPriority w:val="51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7">
    <w:name w:val="Grid Table 7 Colorful"/>
    <w:basedOn w:val="a4"/>
    <w:uiPriority w:val="52"/>
    <w:rsid w:val="00C446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446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446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446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446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446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446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C446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C446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C446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C4468D"/>
    <w:rPr>
      <w:rFonts w:ascii="Calibri" w:hAnsi="Calibri" w:cs="Calibri"/>
      <w:vertAlign w:val="superscript"/>
    </w:rPr>
  </w:style>
  <w:style w:type="paragraph" w:styleId="afffff7">
    <w:name w:val="footnote text"/>
    <w:basedOn w:val="a2"/>
    <w:link w:val="afffff8"/>
    <w:uiPriority w:val="99"/>
    <w:semiHidden/>
    <w:unhideWhenUsed/>
    <w:rsid w:val="00C4468D"/>
    <w:rPr>
      <w:sz w:val="20"/>
      <w:szCs w:val="20"/>
    </w:rPr>
  </w:style>
  <w:style w:type="character" w:customStyle="1" w:styleId="afffff8">
    <w:name w:val="Текст сноски Знак"/>
    <w:basedOn w:val="a3"/>
    <w:link w:val="afffff7"/>
    <w:uiPriority w:val="99"/>
    <w:semiHidden/>
    <w:rsid w:val="00C4468D"/>
    <w:rPr>
      <w:rFonts w:ascii="Calibri" w:hAnsi="Calibri" w:cs="Calibri"/>
      <w:sz w:val="20"/>
      <w:szCs w:val="20"/>
    </w:rPr>
  </w:style>
  <w:style w:type="character" w:styleId="afffff9">
    <w:name w:val="line number"/>
    <w:basedOn w:val="a3"/>
    <w:uiPriority w:val="99"/>
    <w:semiHidden/>
    <w:unhideWhenUsed/>
    <w:rsid w:val="00C4468D"/>
    <w:rPr>
      <w:rFonts w:ascii="Calibri" w:hAnsi="Calibri" w:cs="Calibri"/>
    </w:rPr>
  </w:style>
  <w:style w:type="table" w:styleId="1e">
    <w:name w:val="Table 3D effects 1"/>
    <w:basedOn w:val="a4"/>
    <w:uiPriority w:val="99"/>
    <w:semiHidden/>
    <w:unhideWhenUsed/>
    <w:rsid w:val="00C446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C446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C446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C4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trong"/>
    <w:basedOn w:val="a3"/>
    <w:uiPriority w:val="22"/>
    <w:semiHidden/>
    <w:qFormat/>
    <w:rsid w:val="00C4468D"/>
    <w:rPr>
      <w:rFonts w:ascii="Calibri" w:hAnsi="Calibri" w:cs="Calibri"/>
      <w:b/>
      <w:bCs/>
    </w:rPr>
  </w:style>
  <w:style w:type="character" w:styleId="afffffc">
    <w:name w:val="FollowedHyperlink"/>
    <w:basedOn w:val="a3"/>
    <w:uiPriority w:val="99"/>
    <w:semiHidden/>
    <w:unhideWhenUsed/>
    <w:rsid w:val="00C4468D"/>
    <w:rPr>
      <w:rFonts w:ascii="Calibri" w:hAnsi="Calibri" w:cs="Calibri"/>
      <w:color w:val="704404" w:themeColor="followedHyperlink"/>
      <w:u w:val="single"/>
    </w:rPr>
  </w:style>
  <w:style w:type="character" w:styleId="afffffd">
    <w:name w:val="page number"/>
    <w:basedOn w:val="a3"/>
    <w:uiPriority w:val="99"/>
    <w:semiHidden/>
    <w:unhideWhenUsed/>
    <w:rsid w:val="00C4468D"/>
    <w:rPr>
      <w:rFonts w:ascii="Calibri" w:hAnsi="Calibri" w:cs="Calibri"/>
    </w:rPr>
  </w:style>
  <w:style w:type="paragraph" w:styleId="afffffe">
    <w:name w:val="caption"/>
    <w:basedOn w:val="a2"/>
    <w:next w:val="a2"/>
    <w:uiPriority w:val="35"/>
    <w:semiHidden/>
    <w:unhideWhenUsed/>
    <w:qFormat/>
    <w:rsid w:val="00C446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%20&#1040;&#1085;&#1076;&#1088;&#1077;&#1077;&#1074;&#1085;&#1072;\AppData\Roaming\Microsoft\Templates\&#1056;&#1077;&#1079;&#1102;&#1084;&#1077;%20(&#1089;&#1077;&#1088;&#1086;-&#1075;&#1086;&#1083;&#1091;&#1073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3D6C430A04941851212DCE5E56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5231D-C28F-4004-A235-E90AE9AEEEE3}"/>
      </w:docPartPr>
      <w:docPartBody>
        <w:p w:rsidR="0036080A" w:rsidRDefault="009B1FA0">
          <w:pPr>
            <w:pStyle w:val="21C3D6C430A04941851212DCE5E56A5D"/>
          </w:pPr>
          <w:r w:rsidRPr="00D407B2">
            <w:rPr>
              <w:noProof/>
              <w:lang w:bidi="ru-RU"/>
            </w:rPr>
            <w:t>Контактные данные</w:t>
          </w:r>
        </w:p>
      </w:docPartBody>
    </w:docPart>
    <w:docPart>
      <w:docPartPr>
        <w:name w:val="8E5D561C12B646FA824234C4BDA4F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7D6FA-1BEF-4C63-80D5-C8232637FBEA}"/>
      </w:docPartPr>
      <w:docPartBody>
        <w:p w:rsidR="0036080A" w:rsidRDefault="009B1FA0">
          <w:pPr>
            <w:pStyle w:val="8E5D561C12B646FA824234C4BDA4FC47"/>
          </w:pPr>
          <w:r w:rsidRPr="00D407B2">
            <w:rPr>
              <w:noProof/>
              <w:lang w:bidi="ru-RU"/>
            </w:rPr>
            <w:t>ТЕЛЕФОН:</w:t>
          </w:r>
        </w:p>
      </w:docPartBody>
    </w:docPart>
    <w:docPart>
      <w:docPartPr>
        <w:name w:val="9E6DED9B5BC84C259AABA5B7E23F0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8A4CD-CAF9-4057-8EFD-C8479EB13804}"/>
      </w:docPartPr>
      <w:docPartBody>
        <w:p w:rsidR="0036080A" w:rsidRDefault="009B1FA0">
          <w:pPr>
            <w:pStyle w:val="9E6DED9B5BC84C259AABA5B7E23F0D83"/>
          </w:pPr>
          <w:r w:rsidRPr="00D407B2">
            <w:rPr>
              <w:noProof/>
              <w:lang w:bidi="ru-RU"/>
            </w:rPr>
            <w:t>ЭЛЕКТРОННАЯ ПОЧТА:</w:t>
          </w:r>
        </w:p>
      </w:docPartBody>
    </w:docPart>
    <w:docPart>
      <w:docPartPr>
        <w:name w:val="8D9B954E027648EEB3209BD3924D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C3646-47F7-4C32-B649-73C0E9A95934}"/>
      </w:docPartPr>
      <w:docPartBody>
        <w:p w:rsidR="0036080A" w:rsidRDefault="009B1FA0">
          <w:pPr>
            <w:pStyle w:val="8D9B954E027648EEB3209BD3924DB83C"/>
          </w:pPr>
          <w:r w:rsidRPr="00D407B2">
            <w:rPr>
              <w:noProof/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B4"/>
    <w:rsid w:val="0014313D"/>
    <w:rsid w:val="001E4D68"/>
    <w:rsid w:val="0036080A"/>
    <w:rsid w:val="005109AE"/>
    <w:rsid w:val="00682699"/>
    <w:rsid w:val="00707D81"/>
    <w:rsid w:val="007173B4"/>
    <w:rsid w:val="007B447D"/>
    <w:rsid w:val="008D22AD"/>
    <w:rsid w:val="009B1FA0"/>
    <w:rsid w:val="00BE4B32"/>
    <w:rsid w:val="00BF5512"/>
    <w:rsid w:val="00C728D0"/>
    <w:rsid w:val="00C804FB"/>
    <w:rsid w:val="00D22EAD"/>
    <w:rsid w:val="00D2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173B4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="Calibri" w:eastAsiaTheme="majorEastAsia" w:hAnsi="Calibri" w:cs="Calibri"/>
      <w:b/>
      <w:bCs/>
      <w:caps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CED6FD9ED84139AD189A168EDD8CDC">
    <w:name w:val="B7CED6FD9ED84139AD189A168EDD8CDC"/>
  </w:style>
  <w:style w:type="paragraph" w:customStyle="1" w:styleId="769B4307F9C74C47A75E11B83CB81B63">
    <w:name w:val="769B4307F9C74C47A75E11B83CB81B63"/>
  </w:style>
  <w:style w:type="paragraph" w:customStyle="1" w:styleId="21C3D6C430A04941851212DCE5E56A5D">
    <w:name w:val="21C3D6C430A04941851212DCE5E56A5D"/>
  </w:style>
  <w:style w:type="paragraph" w:customStyle="1" w:styleId="8E5D561C12B646FA824234C4BDA4FC47">
    <w:name w:val="8E5D561C12B646FA824234C4BDA4FC47"/>
  </w:style>
  <w:style w:type="paragraph" w:customStyle="1" w:styleId="17218C1B5F3747EE8B69AAF70DABD009">
    <w:name w:val="17218C1B5F3747EE8B69AAF70DABD009"/>
  </w:style>
  <w:style w:type="paragraph" w:customStyle="1" w:styleId="9E6DED9B5BC84C259AABA5B7E23F0D83">
    <w:name w:val="9E6DED9B5BC84C259AABA5B7E23F0D83"/>
  </w:style>
  <w:style w:type="character" w:styleId="a3">
    <w:name w:val="Hyperlink"/>
    <w:basedOn w:val="a0"/>
    <w:uiPriority w:val="99"/>
    <w:unhideWhenUsed/>
    <w:rsid w:val="007173B4"/>
    <w:rPr>
      <w:rFonts w:ascii="Calibri" w:hAnsi="Calibri" w:cs="Calibri"/>
      <w:color w:val="C45911" w:themeColor="accent2" w:themeShade="BF"/>
      <w:u w:val="single"/>
    </w:rPr>
  </w:style>
  <w:style w:type="paragraph" w:customStyle="1" w:styleId="707C2DBDEB5B49D88F5CE92F5FC0A4E9">
    <w:name w:val="707C2DBDEB5B49D88F5CE92F5FC0A4E9"/>
  </w:style>
  <w:style w:type="paragraph" w:customStyle="1" w:styleId="DFFC8AD54F1B40789DBB817D4B769649">
    <w:name w:val="DFFC8AD54F1B40789DBB817D4B769649"/>
  </w:style>
  <w:style w:type="paragraph" w:customStyle="1" w:styleId="CD41015B61154D9DAFC903A9761F3C54">
    <w:name w:val="CD41015B61154D9DAFC903A9761F3C54"/>
  </w:style>
  <w:style w:type="paragraph" w:customStyle="1" w:styleId="ECE252F0E93440318DE0248AA829E0A3">
    <w:name w:val="ECE252F0E93440318DE0248AA829E0A3"/>
  </w:style>
  <w:style w:type="paragraph" w:customStyle="1" w:styleId="5C32BDE13E204FE4BC382B368E92551E">
    <w:name w:val="5C32BDE13E204FE4BC382B368E92551E"/>
  </w:style>
  <w:style w:type="paragraph" w:customStyle="1" w:styleId="8D9B954E027648EEB3209BD3924DB83C">
    <w:name w:val="8D9B954E027648EEB3209BD3924DB83C"/>
  </w:style>
  <w:style w:type="character" w:customStyle="1" w:styleId="20">
    <w:name w:val="Заголовок 2 Знак"/>
    <w:basedOn w:val="a0"/>
    <w:link w:val="2"/>
    <w:uiPriority w:val="9"/>
    <w:rsid w:val="007173B4"/>
    <w:rPr>
      <w:rFonts w:ascii="Calibri" w:eastAsiaTheme="majorEastAsia" w:hAnsi="Calibri" w:cs="Calibri"/>
      <w:b/>
      <w:bCs/>
      <w:caps/>
      <w:szCs w:val="26"/>
      <w:lang w:eastAsia="ja-JP"/>
    </w:rPr>
  </w:style>
  <w:style w:type="paragraph" w:customStyle="1" w:styleId="628A4AF2F9314B38AF6947BA1F98E209">
    <w:name w:val="628A4AF2F9314B38AF6947BA1F98E209"/>
    <w:rsid w:val="00C72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(серо-голубое оформление)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2021-10-25T18:52:00Z</dcterms:created>
  <dcterms:modified xsi:type="dcterms:W3CDTF">2022-01-17T14:23:00Z</dcterms:modified>
</cp:coreProperties>
</file>